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16" w:rsidRPr="00303D1A" w:rsidRDefault="003C7A16" w:rsidP="000D4C29">
      <w:pPr>
        <w:pStyle w:val="caaieiaie1"/>
        <w:rPr>
          <w:rFonts w:ascii="Liberation Serif" w:hAnsi="Liberation Serif" w:cs="Liberation Serif"/>
        </w:rPr>
      </w:pPr>
      <w:r w:rsidRPr="00847387">
        <w:rPr>
          <w:rFonts w:ascii="Liberation Serif" w:hAnsi="Liberation Serif" w:cs="Liberation Serif"/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lvn-s-cnt" style="width:33.6pt;height:42.6pt;visibility:visible">
            <v:imagedata r:id="rId7" o:title=""/>
          </v:shape>
        </w:pict>
      </w:r>
    </w:p>
    <w:p w:rsidR="003C7A16" w:rsidRPr="000A5812" w:rsidRDefault="003C7A16" w:rsidP="000D4C29">
      <w:pPr>
        <w:pStyle w:val="caaieiaie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КУРГАНСКАЯ </w:t>
      </w:r>
      <w:r w:rsidRPr="000A5812">
        <w:rPr>
          <w:rFonts w:ascii="Liberation Serif" w:hAnsi="Liberation Serif" w:cs="Liberation Serif"/>
          <w:sz w:val="26"/>
          <w:szCs w:val="26"/>
        </w:rPr>
        <w:t>ОБЛАСТЬ</w:t>
      </w:r>
    </w:p>
    <w:p w:rsidR="003C7A16" w:rsidRPr="000A5812" w:rsidRDefault="003C7A16" w:rsidP="000D4C29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ПОЛОВИНСКИЙ МУНИЦИПАЛЬНЫЙ ОКРУГ КУРГАНСКОЙ ОБЛАСТИ</w:t>
      </w:r>
    </w:p>
    <w:p w:rsidR="003C7A16" w:rsidRPr="000A5812" w:rsidRDefault="003C7A16" w:rsidP="000D4C29">
      <w:pPr>
        <w:pStyle w:val="caaieiaie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АДМИНИСТРАЦИЯ ПОЛОВИНСКОГО </w:t>
      </w:r>
      <w:r w:rsidRPr="00E74DC0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0A5812">
        <w:rPr>
          <w:rFonts w:ascii="Liberation Serif" w:hAnsi="Liberation Serif" w:cs="Liberation Serif"/>
          <w:sz w:val="26"/>
          <w:szCs w:val="26"/>
        </w:rPr>
        <w:t xml:space="preserve">  </w:t>
      </w:r>
    </w:p>
    <w:p w:rsidR="003C7A16" w:rsidRPr="00303D1A" w:rsidRDefault="003C7A16" w:rsidP="000D4C29">
      <w:pPr>
        <w:ind w:left="-57" w:firstLine="5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3.85pt,7.4pt" to="482.15pt,7.4pt" strokeweight="4.5pt">
            <v:stroke linestyle="thickThin"/>
          </v:line>
        </w:pict>
      </w:r>
    </w:p>
    <w:p w:rsidR="003C7A16" w:rsidRPr="000A5812" w:rsidRDefault="003C7A16" w:rsidP="000D4C29">
      <w:pPr>
        <w:pStyle w:val="caaieiaie2"/>
        <w:rPr>
          <w:rFonts w:ascii="Liberation Serif" w:hAnsi="Liberation Serif" w:cs="Liberation Serif"/>
        </w:rPr>
      </w:pPr>
      <w:r w:rsidRPr="00303D1A">
        <w:rPr>
          <w:rFonts w:ascii="Liberation Serif" w:hAnsi="Liberation Serif" w:cs="Liberation Serif"/>
        </w:rPr>
        <w:t>ПОСТАНОВЛЕНИЕ</w:t>
      </w:r>
    </w:p>
    <w:tbl>
      <w:tblPr>
        <w:tblW w:w="0" w:type="auto"/>
        <w:tblInd w:w="-106" w:type="dxa"/>
        <w:tblLook w:val="0000"/>
      </w:tblPr>
      <w:tblGrid>
        <w:gridCol w:w="532"/>
        <w:gridCol w:w="1419"/>
        <w:gridCol w:w="1918"/>
        <w:gridCol w:w="1895"/>
        <w:gridCol w:w="1907"/>
        <w:gridCol w:w="1900"/>
      </w:tblGrid>
      <w:tr w:rsidR="003C7A16" w:rsidRPr="00303D1A">
        <w:trPr>
          <w:trHeight w:val="80"/>
        </w:trPr>
        <w:tc>
          <w:tcPr>
            <w:tcW w:w="532" w:type="dxa"/>
          </w:tcPr>
          <w:p w:rsidR="003C7A16" w:rsidRPr="00361736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61736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337" w:type="dxa"/>
            <w:gridSpan w:val="2"/>
          </w:tcPr>
          <w:p w:rsidR="003C7A16" w:rsidRPr="00361736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06.02.2023 г.</w:t>
            </w:r>
            <w:r w:rsidRPr="00361736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5702" w:type="dxa"/>
            <w:gridSpan w:val="3"/>
          </w:tcPr>
          <w:p w:rsidR="003C7A16" w:rsidRPr="00303D1A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№ 60</w:t>
            </w:r>
            <w:r w:rsidRPr="00303D1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           </w:t>
            </w:r>
          </w:p>
        </w:tc>
      </w:tr>
      <w:tr w:rsidR="003C7A16" w:rsidRPr="00303D1A">
        <w:tc>
          <w:tcPr>
            <w:tcW w:w="1951" w:type="dxa"/>
            <w:gridSpan w:val="2"/>
          </w:tcPr>
          <w:p w:rsidR="003C7A16" w:rsidRPr="00303D1A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03D1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с. Половинное</w:t>
            </w:r>
          </w:p>
        </w:tc>
        <w:tc>
          <w:tcPr>
            <w:tcW w:w="1918" w:type="dxa"/>
          </w:tcPr>
          <w:p w:rsidR="003C7A16" w:rsidRPr="00303D1A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895" w:type="dxa"/>
          </w:tcPr>
          <w:p w:rsidR="003C7A16" w:rsidRPr="00303D1A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</w:tcPr>
          <w:p w:rsidR="003C7A16" w:rsidRPr="00303D1A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900" w:type="dxa"/>
          </w:tcPr>
          <w:p w:rsidR="003C7A16" w:rsidRPr="00303D1A" w:rsidRDefault="003C7A16" w:rsidP="00B262CE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3C7A16" w:rsidRPr="00303D1A" w:rsidRDefault="003C7A16" w:rsidP="000D4C29">
      <w:pPr>
        <w:rPr>
          <w:rFonts w:ascii="Liberation Serif" w:hAnsi="Liberation Serif" w:cs="Liberation Serif"/>
          <w:sz w:val="26"/>
          <w:szCs w:val="26"/>
        </w:rPr>
      </w:pPr>
      <w:r w:rsidRPr="00303D1A">
        <w:rPr>
          <w:rFonts w:ascii="Liberation Serif" w:hAnsi="Liberation Serif" w:cs="Liberation Serif"/>
          <w:sz w:val="26"/>
          <w:szCs w:val="26"/>
        </w:rPr>
        <w:t xml:space="preserve">       </w:t>
      </w:r>
    </w:p>
    <w:p w:rsidR="003C7A16" w:rsidRPr="00456F86" w:rsidRDefault="003C7A16" w:rsidP="00322B31">
      <w:pPr>
        <w:tabs>
          <w:tab w:val="left" w:pos="1701"/>
          <w:tab w:val="left" w:pos="7371"/>
        </w:tabs>
        <w:ind w:left="1701" w:right="2267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создании трёхсторонней комиссии по регулированию социально-трудовых отношений в Половинском муниципальном округе Курганской области</w:t>
      </w:r>
      <w:r w:rsidRPr="00456F8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:rsidR="003C7A16" w:rsidRPr="00456F86" w:rsidRDefault="003C7A16" w:rsidP="00CA54E2">
      <w:pPr>
        <w:tabs>
          <w:tab w:val="left" w:pos="1843"/>
          <w:tab w:val="left" w:pos="7513"/>
        </w:tabs>
        <w:ind w:left="1418" w:right="2267"/>
        <w:jc w:val="center"/>
        <w:rPr>
          <w:rFonts w:ascii="Liberation Serif" w:hAnsi="Liberation Serif" w:cs="Liberation Serif"/>
          <w:b/>
          <w:bCs/>
          <w:color w:val="FF0000"/>
          <w:sz w:val="26"/>
          <w:szCs w:val="26"/>
        </w:rPr>
      </w:pPr>
    </w:p>
    <w:p w:rsidR="003C7A16" w:rsidRPr="00F04D11" w:rsidRDefault="003C7A16" w:rsidP="000D4C29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456F86">
        <w:rPr>
          <w:rFonts w:ascii="Liberation Serif" w:hAnsi="Liberation Serif" w:cs="Liberation Serif"/>
          <w:sz w:val="26"/>
          <w:szCs w:val="26"/>
        </w:rPr>
        <w:t>В соответствии с</w:t>
      </w:r>
      <w:r>
        <w:rPr>
          <w:rFonts w:ascii="Liberation Serif" w:hAnsi="Liberation Serif" w:cs="Liberation Serif"/>
          <w:sz w:val="26"/>
          <w:szCs w:val="26"/>
        </w:rPr>
        <w:t xml:space="preserve"> Конституцией Российской Федерации, Трудовым кодексом Российской Федерации, Федеральным законом от 01.05.1999 года № 92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>ФЗ «О Российской трехсторонней комиссии по регулированию социально-трудовых отношений», Федеральным законом от 6 октября 2003 года № 131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ФЗ «Об общих принципах организации местного самоуправления в Российской Федерации», Законом Курганской области от 02.07.2002 года № 199 «О регулировании системы социального партнерства в Курганской области», </w:t>
      </w:r>
      <w:r w:rsidRPr="009A0B30">
        <w:rPr>
          <w:rFonts w:ascii="Liberation Serif" w:hAnsi="Liberation Serif" w:cs="Liberation Serif"/>
          <w:color w:val="000000"/>
          <w:sz w:val="26"/>
          <w:szCs w:val="26"/>
        </w:rPr>
        <w:t>Законом Курганской области от 29 декабря 2021 № 174 «О преобразовании муниципальных образований путем объединения всех поселений, входящих в состав Половинского района Курганской области, во вновь образованное муниципальное образование – Половинский муниципальный округ Курганской области и внесении изменений в некоторые Законы Курганской области»</w:t>
      </w:r>
      <w:r>
        <w:rPr>
          <w:rFonts w:ascii="Liberation Serif" w:hAnsi="Liberation Serif" w:cs="Liberation Serif"/>
          <w:color w:val="000000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F04D11">
        <w:rPr>
          <w:rFonts w:ascii="Liberation Serif" w:hAnsi="Liberation Serif" w:cs="Liberation Serif"/>
          <w:sz w:val="26"/>
          <w:szCs w:val="26"/>
        </w:rPr>
        <w:t>Уставом Половинского муниципального округа Курганской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F04D11">
        <w:rPr>
          <w:rFonts w:ascii="Liberation Serif" w:hAnsi="Liberation Serif" w:cs="Liberation Serif"/>
          <w:sz w:val="26"/>
          <w:szCs w:val="26"/>
        </w:rPr>
        <w:t>в целях</w:t>
      </w:r>
      <w:r>
        <w:rPr>
          <w:rFonts w:ascii="Liberation Serif" w:hAnsi="Liberation Serif" w:cs="Liberation Serif"/>
          <w:sz w:val="26"/>
          <w:szCs w:val="26"/>
        </w:rPr>
        <w:t xml:space="preserve"> совершенствования системы социального партнерства и согласования социально-экономических интересов сторон на территории Половинского муниципального округа Курганской области</w:t>
      </w:r>
      <w:r w:rsidRPr="00F04D11">
        <w:rPr>
          <w:rFonts w:ascii="Liberation Serif" w:hAnsi="Liberation Serif" w:cs="Liberation Serif"/>
          <w:sz w:val="26"/>
          <w:szCs w:val="26"/>
        </w:rPr>
        <w:t>, Администрация Половинского муниципального округа Курганской области</w:t>
      </w:r>
    </w:p>
    <w:p w:rsidR="003C7A16" w:rsidRPr="00456F86" w:rsidRDefault="003C7A16" w:rsidP="000D4C29">
      <w:pPr>
        <w:ind w:firstLine="36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ПОСТАНОВЛЯЕТ:</w:t>
      </w:r>
    </w:p>
    <w:p w:rsidR="003C7A16" w:rsidRPr="00456F86" w:rsidRDefault="003C7A16" w:rsidP="00510AF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1. </w:t>
      </w:r>
      <w:r>
        <w:rPr>
          <w:rFonts w:ascii="Liberation Serif" w:hAnsi="Liberation Serif" w:cs="Liberation Serif"/>
          <w:color w:val="000000"/>
          <w:sz w:val="26"/>
          <w:szCs w:val="26"/>
        </w:rPr>
        <w:t>Создать трёхстороннюю комиссию по регулированию социально-трудовых отношений в Половинском муниципальном округе Курганской области и утвердить её состав согласно приложению 1 к настоящему постановлению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3C7A16" w:rsidRPr="00456F86" w:rsidRDefault="003C7A16" w:rsidP="00510AFC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2. Утвердить </w:t>
      </w:r>
      <w:r>
        <w:rPr>
          <w:rFonts w:ascii="Liberation Serif" w:hAnsi="Liberation Serif" w:cs="Liberation Serif"/>
          <w:color w:val="000000"/>
          <w:sz w:val="26"/>
          <w:szCs w:val="26"/>
        </w:rPr>
        <w:t>Положение о трёхсторонней комиссии по регулированию социально-трудовых отношений в Половинском муниципальном округе Курганской области согласно приложению 2 к настоящему постановлению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3C7A16" w:rsidRPr="00456F86" w:rsidRDefault="003C7A16" w:rsidP="007D24AA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>3.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Признать утратившими силу следующие постановления: </w:t>
      </w:r>
    </w:p>
    <w:p w:rsidR="003C7A16" w:rsidRPr="00456F86" w:rsidRDefault="003C7A16" w:rsidP="00DD727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1) постановление Администрации Половинского района от </w:t>
      </w:r>
      <w:r>
        <w:rPr>
          <w:rFonts w:ascii="Liberation Serif" w:hAnsi="Liberation Serif" w:cs="Liberation Serif"/>
          <w:color w:val="000000"/>
          <w:sz w:val="26"/>
          <w:szCs w:val="26"/>
        </w:rPr>
        <w:t>20.11.2013 года № 761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 «</w:t>
      </w:r>
      <w:r>
        <w:rPr>
          <w:rFonts w:ascii="Liberation Serif" w:hAnsi="Liberation Serif" w:cs="Liberation Serif"/>
          <w:color w:val="000000"/>
          <w:sz w:val="26"/>
          <w:szCs w:val="26"/>
        </w:rPr>
        <w:t>О районной трехсторонней комиссии по регулированию социально-трудовых отношений Половинского района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»;</w:t>
      </w:r>
    </w:p>
    <w:p w:rsidR="003C7A16" w:rsidRPr="00456F86" w:rsidRDefault="003C7A16" w:rsidP="00DD727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2) постановление Администрации Половинского района </w:t>
      </w:r>
      <w:r>
        <w:rPr>
          <w:rFonts w:ascii="Liberation Serif" w:hAnsi="Liberation Serif" w:cs="Liberation Serif"/>
          <w:color w:val="000000"/>
          <w:sz w:val="26"/>
          <w:szCs w:val="26"/>
        </w:rPr>
        <w:t>от 13.08.2019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года № 495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 «О внесении изменений в постановление Админис</w:t>
      </w:r>
      <w:r>
        <w:rPr>
          <w:rFonts w:ascii="Liberation Serif" w:hAnsi="Liberation Serif" w:cs="Liberation Serif"/>
          <w:color w:val="000000"/>
          <w:sz w:val="26"/>
          <w:szCs w:val="26"/>
        </w:rPr>
        <w:t>трации Половинского района от 20.11.2013 г. № 7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6</w:t>
      </w:r>
      <w:r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 xml:space="preserve"> «</w:t>
      </w:r>
      <w:r>
        <w:rPr>
          <w:rFonts w:ascii="Liberation Serif" w:hAnsi="Liberation Serif" w:cs="Liberation Serif"/>
          <w:color w:val="000000"/>
          <w:sz w:val="26"/>
          <w:szCs w:val="26"/>
        </w:rPr>
        <w:t>О районной трёхсторонней комиссии по регулированию социально-трудовых отношений Половинского района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».</w:t>
      </w:r>
    </w:p>
    <w:p w:rsidR="003C7A16" w:rsidRPr="00456F86" w:rsidRDefault="003C7A16" w:rsidP="000D4C2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. Обнародовать настоящее постановление в местах, установленных Уставом Половинского муниципального округа Курганской области, разместить на официальном сайте Администрации Половинского муниципального округа Курганской области в информационно-телекоммуникационной сети «Интернет».</w:t>
      </w:r>
    </w:p>
    <w:p w:rsidR="003C7A16" w:rsidRPr="00456F86" w:rsidRDefault="003C7A16" w:rsidP="00A54B2E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Pr="00456F86">
        <w:rPr>
          <w:rFonts w:ascii="Liberation Serif" w:hAnsi="Liberation Serif" w:cs="Liberation Serif"/>
          <w:color w:val="000000"/>
          <w:sz w:val="26"/>
          <w:szCs w:val="26"/>
        </w:rPr>
        <w:t>. Контроль за исполнением настоящего постановления возложить на заместителя Главы Половинского муниципального округа Курганской области по экономике.</w:t>
      </w:r>
    </w:p>
    <w:p w:rsidR="003C7A16" w:rsidRPr="00456F86" w:rsidRDefault="003C7A16" w:rsidP="000D4C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Pr="00456F86" w:rsidRDefault="003C7A16" w:rsidP="000D4C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Pr="00456F86" w:rsidRDefault="003C7A16" w:rsidP="000D4C29">
      <w:pPr>
        <w:ind w:left="-57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456F86">
        <w:rPr>
          <w:rFonts w:ascii="Liberation Serif" w:hAnsi="Liberation Serif" w:cs="Liberation Serif"/>
          <w:b/>
          <w:bCs/>
          <w:sz w:val="26"/>
          <w:szCs w:val="26"/>
        </w:rPr>
        <w:t xml:space="preserve">Глава Половинского муниципального </w:t>
      </w:r>
    </w:p>
    <w:p w:rsidR="003C7A16" w:rsidRPr="00456F86" w:rsidRDefault="003C7A16" w:rsidP="000D4C29">
      <w:pPr>
        <w:ind w:left="-57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456F86">
        <w:rPr>
          <w:rFonts w:ascii="Liberation Serif" w:hAnsi="Liberation Serif" w:cs="Liberation Serif"/>
          <w:b/>
          <w:bCs/>
          <w:sz w:val="26"/>
          <w:szCs w:val="26"/>
        </w:rPr>
        <w:t xml:space="preserve">округа Курганской области                                             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           </w:t>
      </w:r>
      <w:r w:rsidRPr="00456F86">
        <w:rPr>
          <w:rFonts w:ascii="Liberation Serif" w:hAnsi="Liberation Serif" w:cs="Liberation Serif"/>
          <w:b/>
          <w:bCs/>
          <w:sz w:val="26"/>
          <w:szCs w:val="26"/>
        </w:rPr>
        <w:t xml:space="preserve">           В.В. Меньщиков</w:t>
      </w: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456F86" w:rsidRDefault="003C7A1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C80129" w:rsidRDefault="003C7A16" w:rsidP="00E024F1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80129">
        <w:rPr>
          <w:rFonts w:ascii="Liberation Serif" w:hAnsi="Liberation Serif" w:cs="Liberation Serif"/>
          <w:b/>
          <w:bCs/>
          <w:sz w:val="26"/>
          <w:szCs w:val="26"/>
        </w:rPr>
        <w:t>Лист согласования</w:t>
      </w:r>
    </w:p>
    <w:p w:rsidR="003C7A16" w:rsidRPr="00DB00F5" w:rsidRDefault="003C7A16" w:rsidP="000256D1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>к постановлению Администрации Половинского муниципального округа Курганской области</w:t>
      </w:r>
    </w:p>
    <w:p w:rsidR="003C7A16" w:rsidRPr="00DB00F5" w:rsidRDefault="003C7A16" w:rsidP="00E024F1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от «_____»  __________2023</w:t>
      </w:r>
      <w:r w:rsidRPr="00DB00F5">
        <w:rPr>
          <w:rFonts w:ascii="Liberation Serif" w:hAnsi="Liberation Serif" w:cs="Liberation Serif"/>
          <w:b/>
          <w:bCs/>
          <w:sz w:val="26"/>
          <w:szCs w:val="26"/>
        </w:rPr>
        <w:t xml:space="preserve">  г. № ___</w:t>
      </w:r>
    </w:p>
    <w:p w:rsidR="003C7A16" w:rsidRPr="00DB00F5" w:rsidRDefault="003C7A16" w:rsidP="007D24AA">
      <w:pPr>
        <w:tabs>
          <w:tab w:val="left" w:pos="1701"/>
          <w:tab w:val="left" w:pos="7371"/>
        </w:tabs>
        <w:ind w:left="1701" w:right="2267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 xml:space="preserve"> «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создании трёхсторонней комиссии по регулированию социально-трудовых отношений в Половинском муниципальном округе Курганской области</w:t>
      </w:r>
      <w:r w:rsidRPr="00DB00F5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  <w:r w:rsidRPr="0083111F">
        <w:rPr>
          <w:rFonts w:ascii="Liberation Serif" w:hAnsi="Liberation Serif" w:cs="Liberation Serif"/>
          <w:b/>
          <w:bCs/>
          <w:sz w:val="26"/>
          <w:szCs w:val="26"/>
        </w:rPr>
        <w:t>Проект подготовил:</w:t>
      </w: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tbl>
      <w:tblPr>
        <w:tblW w:w="9889" w:type="dxa"/>
        <w:tblInd w:w="-106" w:type="dxa"/>
        <w:tblLook w:val="01E0"/>
      </w:tblPr>
      <w:tblGrid>
        <w:gridCol w:w="6228"/>
        <w:gridCol w:w="3661"/>
      </w:tblGrid>
      <w:tr w:rsidR="003C7A16" w:rsidRPr="0083111F">
        <w:tc>
          <w:tcPr>
            <w:tcW w:w="6228" w:type="dxa"/>
          </w:tcPr>
          <w:p w:rsidR="003C7A16" w:rsidRPr="0083111F" w:rsidRDefault="003C7A16" w:rsidP="00976854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отдела по управлению муниципальным имуществом, экономике и закупкам Администрации Половинского муниципального округа Курганской области </w:t>
            </w:r>
          </w:p>
        </w:tc>
        <w:tc>
          <w:tcPr>
            <w:tcW w:w="3661" w:type="dxa"/>
          </w:tcPr>
          <w:p w:rsidR="003C7A16" w:rsidRPr="0083111F" w:rsidRDefault="003C7A16" w:rsidP="00976854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 xml:space="preserve">       </w:t>
            </w:r>
          </w:p>
          <w:p w:rsidR="003C7A16" w:rsidRPr="0083111F" w:rsidRDefault="003C7A16" w:rsidP="00976854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C7A16" w:rsidRPr="0083111F" w:rsidRDefault="003C7A16" w:rsidP="00976854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C7A16" w:rsidRPr="0083111F" w:rsidRDefault="003C7A16" w:rsidP="00782063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В.В. Микова       </w:t>
            </w:r>
          </w:p>
        </w:tc>
      </w:tr>
    </w:tbl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  <w:r w:rsidRPr="0083111F">
        <w:rPr>
          <w:rFonts w:ascii="Liberation Serif" w:hAnsi="Liberation Serif" w:cs="Liberation Serif"/>
          <w:b/>
          <w:bCs/>
          <w:sz w:val="26"/>
          <w:szCs w:val="26"/>
        </w:rPr>
        <w:t xml:space="preserve">        </w:t>
      </w: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  <w:r w:rsidRPr="0083111F">
        <w:rPr>
          <w:rFonts w:ascii="Liberation Serif" w:hAnsi="Liberation Serif" w:cs="Liberation Serif"/>
          <w:b/>
          <w:bCs/>
          <w:sz w:val="26"/>
          <w:szCs w:val="26"/>
        </w:rPr>
        <w:t xml:space="preserve"> Согласовано:</w:t>
      </w:r>
    </w:p>
    <w:p w:rsidR="003C7A16" w:rsidRPr="0083111F" w:rsidRDefault="003C7A16" w:rsidP="00E024F1">
      <w:pPr>
        <w:widowControl w:val="0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9889" w:type="dxa"/>
        <w:tblInd w:w="-106" w:type="dxa"/>
        <w:tblLook w:val="01E0"/>
      </w:tblPr>
      <w:tblGrid>
        <w:gridCol w:w="6227"/>
        <w:gridCol w:w="3662"/>
      </w:tblGrid>
      <w:tr w:rsidR="003C7A16" w:rsidRPr="0083111F">
        <w:tc>
          <w:tcPr>
            <w:tcW w:w="6227" w:type="dxa"/>
          </w:tcPr>
          <w:p w:rsidR="003C7A16" w:rsidRPr="0083111F" w:rsidRDefault="003C7A16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>Заместитель Главы  Половинского муниципального округа Курганской области по экономике</w:t>
            </w:r>
          </w:p>
          <w:p w:rsidR="003C7A16" w:rsidRPr="0083111F" w:rsidRDefault="003C7A16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62" w:type="dxa"/>
          </w:tcPr>
          <w:p w:rsidR="003C7A16" w:rsidRPr="0083111F" w:rsidRDefault="003C7A16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C7A16" w:rsidRPr="0083111F" w:rsidRDefault="003C7A16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>О.П. Бухтоярова</w:t>
            </w:r>
          </w:p>
          <w:p w:rsidR="003C7A16" w:rsidRPr="0083111F" w:rsidRDefault="003C7A16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7A16" w:rsidRPr="0083111F">
        <w:tc>
          <w:tcPr>
            <w:tcW w:w="6227" w:type="dxa"/>
          </w:tcPr>
          <w:p w:rsidR="003C7A16" w:rsidRPr="0083111F" w:rsidRDefault="003C7A16" w:rsidP="00D0515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83111F">
              <w:rPr>
                <w:rFonts w:ascii="Liberation Serif" w:hAnsi="Liberation Serif" w:cs="Liberation Serif"/>
                <w:sz w:val="26"/>
                <w:szCs w:val="26"/>
              </w:rPr>
              <w:t>Главный юрисконсульт отдела правовой и организационно - контрольной работы Администрации Половинского муниципального округа Курганской области</w:t>
            </w:r>
            <w:r w:rsidRPr="0083111F"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662" w:type="dxa"/>
          </w:tcPr>
          <w:p w:rsidR="003C7A16" w:rsidRPr="0083111F" w:rsidRDefault="003C7A16" w:rsidP="00D0515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  <w:p w:rsidR="003C7A16" w:rsidRPr="0083111F" w:rsidRDefault="003C7A16" w:rsidP="00D0515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  <w:p w:rsidR="003C7A16" w:rsidRDefault="003C7A16" w:rsidP="00D05152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C7A16" w:rsidRPr="0083111F" w:rsidRDefault="003C7A16" w:rsidP="00782063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М.Б. Лубянова</w:t>
            </w:r>
          </w:p>
        </w:tc>
      </w:tr>
    </w:tbl>
    <w:p w:rsidR="003C7A16" w:rsidRDefault="003C7A16" w:rsidP="000D4C29">
      <w:pPr>
        <w:ind w:left="-57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Pr="00DB00F5" w:rsidRDefault="003C7A16" w:rsidP="00C80129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 xml:space="preserve">Лист </w:t>
      </w:r>
      <w:r>
        <w:rPr>
          <w:rFonts w:ascii="Liberation Serif" w:hAnsi="Liberation Serif" w:cs="Liberation Serif"/>
          <w:b/>
          <w:bCs/>
          <w:sz w:val="26"/>
          <w:szCs w:val="26"/>
        </w:rPr>
        <w:t>ознакомления</w:t>
      </w:r>
    </w:p>
    <w:p w:rsidR="003C7A16" w:rsidRPr="00DB00F5" w:rsidRDefault="003C7A16" w:rsidP="00C80129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>к постановлению Администрации Половинского муниципального округа Курганской области</w:t>
      </w:r>
    </w:p>
    <w:p w:rsidR="003C7A16" w:rsidRPr="00DB00F5" w:rsidRDefault="003C7A16" w:rsidP="00C80129">
      <w:pPr>
        <w:widowControl w:val="0"/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от «_____»  __________2023</w:t>
      </w:r>
      <w:r w:rsidRPr="00DB00F5">
        <w:rPr>
          <w:rFonts w:ascii="Liberation Serif" w:hAnsi="Liberation Serif" w:cs="Liberation Serif"/>
          <w:b/>
          <w:bCs/>
          <w:sz w:val="26"/>
          <w:szCs w:val="26"/>
        </w:rPr>
        <w:t xml:space="preserve">  г. № ___</w:t>
      </w:r>
    </w:p>
    <w:p w:rsidR="003C7A16" w:rsidRDefault="003C7A16" w:rsidP="00C80129">
      <w:pPr>
        <w:tabs>
          <w:tab w:val="left" w:pos="1701"/>
          <w:tab w:val="left" w:pos="7371"/>
        </w:tabs>
        <w:ind w:left="1701" w:right="2267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B00F5">
        <w:rPr>
          <w:rFonts w:ascii="Liberation Serif" w:hAnsi="Liberation Serif" w:cs="Liberation Serif"/>
          <w:b/>
          <w:bCs/>
          <w:sz w:val="26"/>
          <w:szCs w:val="26"/>
        </w:rPr>
        <w:t xml:space="preserve"> «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создании трёхсторонней комиссии по регулированию социально-трудовых отношений в Половинском муниципальном округе Курганской области</w:t>
      </w:r>
      <w:r w:rsidRPr="00DB00F5">
        <w:rPr>
          <w:rFonts w:ascii="Liberation Serif" w:hAnsi="Liberation Serif" w:cs="Liberation Serif"/>
          <w:b/>
          <w:bCs/>
          <w:sz w:val="26"/>
          <w:szCs w:val="26"/>
        </w:rPr>
        <w:t>»</w:t>
      </w:r>
    </w:p>
    <w:p w:rsidR="003C7A16" w:rsidRPr="00C93132" w:rsidRDefault="003C7A16" w:rsidP="00C80129">
      <w:pPr>
        <w:tabs>
          <w:tab w:val="left" w:pos="1701"/>
          <w:tab w:val="left" w:pos="7371"/>
        </w:tabs>
        <w:ind w:left="1701" w:right="2267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3C7A16" w:rsidRDefault="003C7A16" w:rsidP="00C80129">
      <w:pPr>
        <w:rPr>
          <w:rFonts w:ascii="PT Astra Serif" w:hAnsi="PT Astra Serif" w:cs="PT Astra Serif"/>
          <w:sz w:val="26"/>
          <w:szCs w:val="26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37"/>
        <w:gridCol w:w="1984"/>
        <w:gridCol w:w="1807"/>
      </w:tblGrid>
      <w:tr w:rsidR="003C7A16" w:rsidRPr="009E669A">
        <w:tc>
          <w:tcPr>
            <w:tcW w:w="567" w:type="dxa"/>
            <w:vAlign w:val="center"/>
          </w:tcPr>
          <w:p w:rsidR="003C7A16" w:rsidRPr="00C4263D" w:rsidRDefault="003C7A16" w:rsidP="00C4263D">
            <w:pPr>
              <w:ind w:left="720" w:hanging="720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№</w:t>
            </w:r>
          </w:p>
          <w:p w:rsidR="003C7A16" w:rsidRPr="00C4263D" w:rsidRDefault="003C7A16" w:rsidP="00C4263D">
            <w:pPr>
              <w:ind w:left="720" w:hanging="720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637" w:type="dxa"/>
            <w:vAlign w:val="center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Ф.И.О., должность</w:t>
            </w:r>
          </w:p>
        </w:tc>
        <w:tc>
          <w:tcPr>
            <w:tcW w:w="1984" w:type="dxa"/>
            <w:vAlign w:val="center"/>
          </w:tcPr>
          <w:p w:rsidR="003C7A16" w:rsidRPr="00C4263D" w:rsidRDefault="003C7A16" w:rsidP="00C4263D">
            <w:pPr>
              <w:ind w:left="33" w:hanging="33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Дата ознакомления</w:t>
            </w:r>
          </w:p>
        </w:tc>
        <w:tc>
          <w:tcPr>
            <w:tcW w:w="1807" w:type="dxa"/>
            <w:vAlign w:val="center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Подпись</w:t>
            </w:r>
          </w:p>
        </w:tc>
      </w:tr>
      <w:tr w:rsidR="003C7A16" w:rsidRPr="009E669A">
        <w:tc>
          <w:tcPr>
            <w:tcW w:w="567" w:type="dxa"/>
            <w:vAlign w:val="center"/>
          </w:tcPr>
          <w:p w:rsidR="003C7A16" w:rsidRPr="00C4263D" w:rsidRDefault="003C7A16" w:rsidP="00C4263D">
            <w:pPr>
              <w:ind w:left="720" w:hanging="720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7" w:type="dxa"/>
            <w:vAlign w:val="center"/>
          </w:tcPr>
          <w:p w:rsidR="003C7A16" w:rsidRPr="00C4263D" w:rsidRDefault="003C7A16" w:rsidP="00C4263D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О.П. Бухтоярова, заместитель Главы Половинского муниципального округа Курганской области по экономике</w:t>
            </w:r>
          </w:p>
        </w:tc>
        <w:tc>
          <w:tcPr>
            <w:tcW w:w="1984" w:type="dxa"/>
          </w:tcPr>
          <w:p w:rsidR="003C7A16" w:rsidRPr="00C4263D" w:rsidRDefault="003C7A16" w:rsidP="00C4263D">
            <w:pPr>
              <w:ind w:left="357" w:hanging="357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</w:tcPr>
          <w:p w:rsidR="003C7A16" w:rsidRPr="00C4263D" w:rsidRDefault="003C7A16" w:rsidP="00C4263D">
            <w:pPr>
              <w:ind w:left="357" w:hanging="357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C7A16" w:rsidRPr="009E669A">
        <w:tc>
          <w:tcPr>
            <w:tcW w:w="567" w:type="dxa"/>
            <w:vAlign w:val="center"/>
          </w:tcPr>
          <w:p w:rsidR="003C7A16" w:rsidRPr="00C4263D" w:rsidRDefault="003C7A16" w:rsidP="00C4263D">
            <w:pPr>
              <w:ind w:left="720" w:hanging="720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7" w:type="dxa"/>
            <w:vAlign w:val="center"/>
          </w:tcPr>
          <w:p w:rsidR="003C7A16" w:rsidRPr="00C4263D" w:rsidRDefault="003C7A16" w:rsidP="00C4263D">
            <w:pPr>
              <w:pStyle w:val="NoSpacing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М.А. Огурцова, заместитель Главы Половинского муниципального округа Курганской области по социальной политике</w:t>
            </w:r>
          </w:p>
        </w:tc>
        <w:tc>
          <w:tcPr>
            <w:tcW w:w="1984" w:type="dxa"/>
          </w:tcPr>
          <w:p w:rsidR="003C7A16" w:rsidRPr="00C4263D" w:rsidRDefault="003C7A16" w:rsidP="00C4263D">
            <w:pPr>
              <w:ind w:left="357" w:hanging="357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</w:tcPr>
          <w:p w:rsidR="003C7A16" w:rsidRPr="00C4263D" w:rsidRDefault="003C7A16" w:rsidP="00C4263D">
            <w:pPr>
              <w:ind w:left="357" w:hanging="357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C7A16">
        <w:tc>
          <w:tcPr>
            <w:tcW w:w="567" w:type="dxa"/>
            <w:vAlign w:val="center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7" w:type="dxa"/>
            <w:vAlign w:val="center"/>
          </w:tcPr>
          <w:p w:rsidR="003C7A16" w:rsidRPr="00C4263D" w:rsidRDefault="003C7A16" w:rsidP="00C4263D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В.В.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C4263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Микова, р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уководитель отдела по управлению муниципальным имуществом, экономике и закупкам Администрации Половинского муниципального округа Курганской области</w:t>
            </w:r>
          </w:p>
        </w:tc>
        <w:tc>
          <w:tcPr>
            <w:tcW w:w="1984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C7A16">
        <w:tc>
          <w:tcPr>
            <w:tcW w:w="567" w:type="dxa"/>
            <w:vAlign w:val="center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7" w:type="dxa"/>
            <w:vAlign w:val="center"/>
          </w:tcPr>
          <w:p w:rsidR="003C7A16" w:rsidRPr="00C4263D" w:rsidRDefault="003C7A16" w:rsidP="00C4263D">
            <w:pPr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 w:rsidRPr="00C4263D">
              <w:rPr>
                <w:rStyle w:val="211pt"/>
                <w:rFonts w:ascii="Liberation Serif" w:hAnsi="Liberation Serif" w:cs="Liberation Serif"/>
                <w:b w:val="0"/>
                <w:bCs w:val="0"/>
                <w:sz w:val="26"/>
                <w:szCs w:val="26"/>
              </w:rPr>
              <w:t>Г.М. Ушкова, п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редседатель координационного Совета профсоюзов Половинского муниципального округа Курганской области</w:t>
            </w:r>
          </w:p>
        </w:tc>
        <w:tc>
          <w:tcPr>
            <w:tcW w:w="1984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C7A16">
        <w:tc>
          <w:tcPr>
            <w:tcW w:w="567" w:type="dxa"/>
            <w:vAlign w:val="center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7" w:type="dxa"/>
            <w:vAlign w:val="center"/>
          </w:tcPr>
          <w:p w:rsidR="003C7A16" w:rsidRPr="00C4263D" w:rsidRDefault="003C7A16" w:rsidP="00C4263D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А.В. Тулинова, </w:t>
            </w:r>
            <w:r w:rsidRPr="00C4263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председатель профсоюзной организации МБУ «Центр культуры и библиотечного обслуживания» Половинского муниципального округа Курганской области</w:t>
            </w:r>
          </w:p>
        </w:tc>
        <w:tc>
          <w:tcPr>
            <w:tcW w:w="1984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C7A16">
        <w:tc>
          <w:tcPr>
            <w:tcW w:w="567" w:type="dxa"/>
            <w:vAlign w:val="center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6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7" w:type="dxa"/>
            <w:vAlign w:val="center"/>
          </w:tcPr>
          <w:p w:rsidR="003C7A16" w:rsidRPr="00C4263D" w:rsidRDefault="003C7A16" w:rsidP="00C4263D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И.А. Леонидова, д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иректор ГКУ «Центр занятости населения Половинского муниципального округа Курганской области</w:t>
            </w:r>
            <w:r w:rsidRPr="00C4263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</w:tcPr>
          <w:p w:rsidR="003C7A16" w:rsidRPr="00C4263D" w:rsidRDefault="003C7A16" w:rsidP="00C4263D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C7A16">
        <w:tc>
          <w:tcPr>
            <w:tcW w:w="567" w:type="dxa"/>
          </w:tcPr>
          <w:p w:rsidR="003C7A16" w:rsidRPr="00C4263D" w:rsidRDefault="003C7A16" w:rsidP="00581DBF">
            <w:pPr>
              <w:ind w:left="357" w:hanging="35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7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7" w:type="dxa"/>
          </w:tcPr>
          <w:p w:rsidR="003C7A16" w:rsidRPr="00C4263D" w:rsidRDefault="003C7A16" w:rsidP="00C4263D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C4263D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Е.Ю. Поблагуева</w:t>
            </w:r>
            <w:r w:rsidRPr="00C4263D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, руководитель Муниципального органа управления образованием Администрации Половинского муниципального округа Курганской области</w:t>
            </w:r>
          </w:p>
        </w:tc>
        <w:tc>
          <w:tcPr>
            <w:tcW w:w="1984" w:type="dxa"/>
          </w:tcPr>
          <w:p w:rsidR="003C7A16" w:rsidRPr="00C4263D" w:rsidRDefault="003C7A16" w:rsidP="00C4263D">
            <w:pPr>
              <w:ind w:left="357" w:hanging="357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</w:tcPr>
          <w:p w:rsidR="003C7A16" w:rsidRPr="00C4263D" w:rsidRDefault="003C7A16" w:rsidP="00C4263D">
            <w:pPr>
              <w:ind w:left="357" w:hanging="357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p w:rsidR="003C7A16" w:rsidRDefault="003C7A16"/>
    <w:tbl>
      <w:tblPr>
        <w:tblW w:w="0" w:type="auto"/>
        <w:tblInd w:w="-106" w:type="dxa"/>
        <w:tblLook w:val="00A0"/>
      </w:tblPr>
      <w:tblGrid>
        <w:gridCol w:w="4176"/>
        <w:gridCol w:w="5395"/>
      </w:tblGrid>
      <w:tr w:rsidR="003C7A16" w:rsidRPr="008C0355">
        <w:tc>
          <w:tcPr>
            <w:tcW w:w="4176" w:type="dxa"/>
          </w:tcPr>
          <w:p w:rsidR="003C7A16" w:rsidRPr="008C0355" w:rsidRDefault="003C7A16" w:rsidP="00501CB7">
            <w:pPr>
              <w:ind w:firstLine="567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:rsidR="003C7A16" w:rsidRPr="004231CA" w:rsidRDefault="003C7A16" w:rsidP="00501CB7">
            <w:pPr>
              <w:ind w:firstLine="567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1 </w:t>
            </w:r>
          </w:p>
          <w:p w:rsidR="003C7A16" w:rsidRPr="004231CA" w:rsidRDefault="003C7A16" w:rsidP="0085270A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4231CA">
              <w:rPr>
                <w:rFonts w:ascii="Liberation Serif" w:hAnsi="Liberation Serif" w:cs="Liberation Serif"/>
                <w:sz w:val="26"/>
                <w:szCs w:val="26"/>
              </w:rPr>
              <w:t>к постановлению Администрации Половинского муниципального округа Курганской области от _____________ года №____________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7D24AA">
              <w:rPr>
                <w:rFonts w:ascii="Liberation Serif" w:hAnsi="Liberation Serif" w:cs="Liberation Serif"/>
                <w:sz w:val="26"/>
                <w:szCs w:val="26"/>
              </w:rPr>
              <w:t>«О создании трёхсторонней комиссии по регулированию социально-трудовых отношений в Половинском муниципальном округе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Курганской области</w:t>
            </w:r>
            <w:r w:rsidRPr="007D24AA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</w:p>
        </w:tc>
      </w:tr>
    </w:tbl>
    <w:p w:rsidR="003C7A16" w:rsidRPr="008C0355" w:rsidRDefault="003C7A16" w:rsidP="00895496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3C7A16" w:rsidRPr="00A5460B" w:rsidRDefault="003C7A16" w:rsidP="0085270A">
      <w:pPr>
        <w:pStyle w:val="NoSpacing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bookmarkStart w:id="0" w:name="bookmark2"/>
      <w:r w:rsidRPr="00A5460B">
        <w:rPr>
          <w:rFonts w:ascii="Liberation Serif" w:hAnsi="Liberation Serif" w:cs="Liberation Serif"/>
          <w:b/>
          <w:bCs/>
          <w:color w:val="000000"/>
          <w:sz w:val="25"/>
          <w:szCs w:val="25"/>
        </w:rPr>
        <w:t>СОСТАВ</w:t>
      </w:r>
      <w:bookmarkEnd w:id="0"/>
    </w:p>
    <w:p w:rsidR="003C7A16" w:rsidRPr="00A5460B" w:rsidRDefault="003C7A16" w:rsidP="0085270A">
      <w:pPr>
        <w:pStyle w:val="NoSpacing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  <w:r w:rsidRPr="00A5460B">
        <w:rPr>
          <w:rFonts w:ascii="Liberation Serif" w:hAnsi="Liberation Serif" w:cs="Liberation Serif"/>
          <w:b/>
          <w:bCs/>
          <w:color w:val="000000"/>
          <w:sz w:val="25"/>
          <w:szCs w:val="25"/>
        </w:rPr>
        <w:t xml:space="preserve">трёхсторонней комиссии по регулированию </w:t>
      </w:r>
      <w:r w:rsidRPr="00A5460B">
        <w:rPr>
          <w:rFonts w:ascii="Liberation Serif" w:hAnsi="Liberation Serif" w:cs="Liberation Serif"/>
          <w:b/>
          <w:bCs/>
          <w:color w:val="000000"/>
          <w:sz w:val="25"/>
          <w:szCs w:val="25"/>
        </w:rPr>
        <w:br/>
        <w:t>социально-трудовых отношений в Половинском муниципальном округе Курганской области</w:t>
      </w:r>
    </w:p>
    <w:p w:rsidR="003C7A16" w:rsidRPr="00A5460B" w:rsidRDefault="003C7A16" w:rsidP="0085270A">
      <w:pPr>
        <w:pStyle w:val="NoSpacing"/>
        <w:jc w:val="center"/>
        <w:rPr>
          <w:rFonts w:ascii="Liberation Serif" w:hAnsi="Liberation Serif" w:cs="Liberation Serif"/>
          <w:b/>
          <w:bCs/>
          <w:color w:val="000000"/>
          <w:sz w:val="25"/>
          <w:szCs w:val="25"/>
        </w:rPr>
      </w:pPr>
    </w:p>
    <w:p w:rsidR="003C7A16" w:rsidRPr="00A5460B" w:rsidRDefault="003C7A16" w:rsidP="00B7720B">
      <w:pPr>
        <w:pStyle w:val="NoSpacing"/>
        <w:ind w:firstLine="708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  <w:r w:rsidRPr="00A5460B">
        <w:rPr>
          <w:rFonts w:ascii="Liberation Serif" w:hAnsi="Liberation Serif" w:cs="Liberation Serif"/>
          <w:b/>
          <w:bCs/>
          <w:sz w:val="25"/>
          <w:szCs w:val="25"/>
        </w:rPr>
        <w:t xml:space="preserve">Координатор трёхсторонней комиссии: </w:t>
      </w:r>
    </w:p>
    <w:p w:rsidR="003C7A16" w:rsidRPr="00A5460B" w:rsidRDefault="003C7A16" w:rsidP="00581DBF">
      <w:pPr>
        <w:pStyle w:val="NoSpacing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A5460B">
        <w:rPr>
          <w:rFonts w:ascii="Liberation Serif" w:hAnsi="Liberation Serif" w:cs="Liberation Serif"/>
          <w:sz w:val="25"/>
          <w:szCs w:val="25"/>
        </w:rPr>
        <w:t>О. П. Бухтоярова – заместитель Главы Половинского муниципального округа Курганской области по экономике.</w:t>
      </w:r>
    </w:p>
    <w:p w:rsidR="003C7A16" w:rsidRPr="00A5460B" w:rsidRDefault="003C7A16" w:rsidP="00FF7A4E">
      <w:pPr>
        <w:pStyle w:val="NoSpacing"/>
        <w:ind w:firstLine="708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  <w:r w:rsidRPr="00A5460B">
        <w:rPr>
          <w:rFonts w:ascii="Liberation Serif" w:hAnsi="Liberation Serif" w:cs="Liberation Serif"/>
          <w:b/>
          <w:bCs/>
          <w:sz w:val="25"/>
          <w:szCs w:val="25"/>
        </w:rPr>
        <w:t xml:space="preserve">Секретарь трёхсторонней комиссии: </w:t>
      </w:r>
    </w:p>
    <w:p w:rsidR="003C7A16" w:rsidRPr="00A5460B" w:rsidRDefault="003C7A16" w:rsidP="00FF7A4E">
      <w:pPr>
        <w:pStyle w:val="NoSpacing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A5460B">
        <w:rPr>
          <w:rFonts w:ascii="Liberation Serif" w:hAnsi="Liberation Serif" w:cs="Liberation Serif"/>
          <w:sz w:val="25"/>
          <w:szCs w:val="25"/>
        </w:rPr>
        <w:t>– главный специалист отдела по управлению муниципальным имуществом, экономике и закупкам Администрации Половинского муниципального округа Курганской области.</w:t>
      </w:r>
    </w:p>
    <w:p w:rsidR="003C7A16" w:rsidRPr="00A5460B" w:rsidRDefault="003C7A16" w:rsidP="00B7720B">
      <w:pPr>
        <w:pStyle w:val="NoSpacing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</w:p>
    <w:p w:rsidR="003C7A16" w:rsidRPr="00A5460B" w:rsidRDefault="003C7A16" w:rsidP="00581DBF">
      <w:pPr>
        <w:pStyle w:val="NoSpacing"/>
        <w:ind w:firstLine="708"/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  <w:r w:rsidRPr="00A5460B">
        <w:rPr>
          <w:rFonts w:ascii="Liberation Serif" w:hAnsi="Liberation Serif" w:cs="Liberation Serif"/>
          <w:b/>
          <w:bCs/>
          <w:sz w:val="25"/>
          <w:szCs w:val="25"/>
        </w:rPr>
        <w:t>Члены трёхсторонней комиссии</w:t>
      </w:r>
    </w:p>
    <w:p w:rsidR="003C7A16" w:rsidRPr="00A5460B" w:rsidRDefault="003C7A16" w:rsidP="00581DBF">
      <w:pPr>
        <w:pStyle w:val="NoSpacing"/>
        <w:ind w:firstLine="708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  <w:r w:rsidRPr="00A5460B">
        <w:rPr>
          <w:rFonts w:ascii="Liberation Serif" w:hAnsi="Liberation Serif" w:cs="Liberation Serif"/>
          <w:b/>
          <w:bCs/>
          <w:sz w:val="25"/>
          <w:szCs w:val="25"/>
        </w:rPr>
        <w:t>от Администрации Половинского муниципального округа Курганской области:</w:t>
      </w:r>
    </w:p>
    <w:p w:rsidR="003C7A16" w:rsidRPr="00A5460B" w:rsidRDefault="003C7A16" w:rsidP="00581DBF">
      <w:pPr>
        <w:pStyle w:val="NoSpacing"/>
        <w:ind w:firstLine="708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5460B">
        <w:rPr>
          <w:rFonts w:ascii="Liberation Serif" w:hAnsi="Liberation Serif" w:cs="Liberation Serif"/>
          <w:color w:val="000000"/>
          <w:sz w:val="25"/>
          <w:szCs w:val="25"/>
        </w:rPr>
        <w:t xml:space="preserve">М. А. Огурцова – Заместитель Главы Половинского муниципального округа Курганской области по социальной политике; </w:t>
      </w:r>
    </w:p>
    <w:p w:rsidR="003C7A16" w:rsidRPr="00A5460B" w:rsidRDefault="003C7A16" w:rsidP="00581DBF">
      <w:pPr>
        <w:widowControl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A5460B">
        <w:rPr>
          <w:rFonts w:ascii="Liberation Serif" w:hAnsi="Liberation Serif" w:cs="Liberation Serif"/>
          <w:color w:val="000000"/>
          <w:sz w:val="25"/>
          <w:szCs w:val="25"/>
        </w:rPr>
        <w:t>В. В.</w:t>
      </w:r>
      <w:r w:rsidRPr="00A5460B">
        <w:rPr>
          <w:rFonts w:ascii="Liberation Serif" w:hAnsi="Liberation Serif" w:cs="Liberation Serif"/>
          <w:sz w:val="25"/>
          <w:szCs w:val="25"/>
        </w:rPr>
        <w:t xml:space="preserve"> </w:t>
      </w:r>
      <w:r w:rsidRPr="00A5460B">
        <w:rPr>
          <w:rFonts w:ascii="Liberation Serif" w:hAnsi="Liberation Serif" w:cs="Liberation Serif"/>
          <w:color w:val="000000"/>
          <w:sz w:val="25"/>
          <w:szCs w:val="25"/>
        </w:rPr>
        <w:t xml:space="preserve">Микова </w:t>
      </w:r>
      <w:r w:rsidRPr="00A5460B">
        <w:rPr>
          <w:rFonts w:ascii="Liberation Serif" w:hAnsi="Liberation Serif" w:cs="Liberation Serif"/>
          <w:sz w:val="25"/>
          <w:szCs w:val="25"/>
        </w:rPr>
        <w:t>– Руководитель отдела по управлению муниципальным имуществом, экономике и закупкам Администрации Половинского муниципального округа Курганской области.</w:t>
      </w:r>
    </w:p>
    <w:p w:rsidR="003C7A16" w:rsidRPr="00A5460B" w:rsidRDefault="003C7A16" w:rsidP="00581DBF">
      <w:pPr>
        <w:widowControl w:val="0"/>
        <w:ind w:firstLine="709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  <w:r w:rsidRPr="00A5460B">
        <w:rPr>
          <w:rFonts w:ascii="Liberation Serif" w:hAnsi="Liberation Serif" w:cs="Liberation Serif"/>
          <w:b/>
          <w:bCs/>
          <w:sz w:val="25"/>
          <w:szCs w:val="25"/>
        </w:rPr>
        <w:t>от профсоюзов Половинского муниципального округа Курганской области:</w:t>
      </w:r>
    </w:p>
    <w:p w:rsidR="003C7A16" w:rsidRPr="00A5460B" w:rsidRDefault="003C7A16" w:rsidP="00581DBF">
      <w:pPr>
        <w:widowControl w:val="0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A5460B">
        <w:rPr>
          <w:rStyle w:val="211pt"/>
          <w:rFonts w:ascii="Liberation Serif" w:hAnsi="Liberation Serif" w:cs="Liberation Serif"/>
          <w:b w:val="0"/>
          <w:bCs w:val="0"/>
          <w:sz w:val="25"/>
          <w:szCs w:val="25"/>
        </w:rPr>
        <w:t xml:space="preserve">Г. М. Ушкова </w:t>
      </w:r>
      <w:r w:rsidRPr="00A5460B">
        <w:rPr>
          <w:rFonts w:ascii="Liberation Serif" w:hAnsi="Liberation Serif" w:cs="Liberation Serif"/>
          <w:sz w:val="25"/>
          <w:szCs w:val="25"/>
        </w:rPr>
        <w:t>– Председатель координационного Совета профсоюзов Половинского муниципального округа Курганской области;</w:t>
      </w:r>
    </w:p>
    <w:p w:rsidR="003C7A16" w:rsidRPr="00A5460B" w:rsidRDefault="003C7A16" w:rsidP="00581DBF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5"/>
          <w:szCs w:val="25"/>
        </w:rPr>
      </w:pPr>
      <w:r w:rsidRPr="00A5460B">
        <w:rPr>
          <w:rFonts w:ascii="Liberation Serif" w:hAnsi="Liberation Serif" w:cs="Liberation Serif"/>
          <w:color w:val="000000"/>
          <w:sz w:val="25"/>
          <w:szCs w:val="25"/>
        </w:rPr>
        <w:t>А. В. Тулинова – Председатель профсоюзной организации МБУ «Центр культуры и библиотечного обслуживания» Половинского муниципального округа Курганской области.</w:t>
      </w:r>
    </w:p>
    <w:p w:rsidR="003C7A16" w:rsidRPr="00A5460B" w:rsidRDefault="003C7A16" w:rsidP="00581DBF">
      <w:pPr>
        <w:widowControl w:val="0"/>
        <w:ind w:firstLine="709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  <w:r w:rsidRPr="00A5460B">
        <w:rPr>
          <w:rFonts w:ascii="Liberation Serif" w:hAnsi="Liberation Serif" w:cs="Liberation Serif"/>
          <w:b/>
          <w:bCs/>
          <w:sz w:val="25"/>
          <w:szCs w:val="25"/>
        </w:rPr>
        <w:t>от работодателей Половинского муниципального округа Курганской области:</w:t>
      </w:r>
    </w:p>
    <w:p w:rsidR="003C7A16" w:rsidRPr="00A5460B" w:rsidRDefault="003C7A16" w:rsidP="00581DBF">
      <w:pPr>
        <w:widowControl w:val="0"/>
        <w:ind w:firstLine="709"/>
        <w:jc w:val="both"/>
        <w:rPr>
          <w:rFonts w:ascii="Liberation Serif" w:hAnsi="Liberation Serif" w:cs="Liberation Serif"/>
          <w:b/>
          <w:bCs/>
          <w:sz w:val="25"/>
          <w:szCs w:val="25"/>
        </w:rPr>
      </w:pPr>
      <w:r w:rsidRPr="00A5460B">
        <w:rPr>
          <w:rFonts w:ascii="Liberation Serif" w:hAnsi="Liberation Serif" w:cs="Liberation Serif"/>
          <w:color w:val="000000"/>
          <w:sz w:val="25"/>
          <w:szCs w:val="25"/>
        </w:rPr>
        <w:t>И. А. Леонидова –</w:t>
      </w:r>
      <w:r w:rsidRPr="00A5460B">
        <w:rPr>
          <w:rFonts w:ascii="Liberation Serif" w:hAnsi="Liberation Serif" w:cs="Liberation Serif"/>
          <w:sz w:val="25"/>
          <w:szCs w:val="25"/>
        </w:rPr>
        <w:t xml:space="preserve"> Директор ГКУ «Центр занятости населения Половинского муниципального округа Курганской области</w:t>
      </w:r>
      <w:r w:rsidRPr="00A5460B">
        <w:rPr>
          <w:rFonts w:ascii="Liberation Serif" w:hAnsi="Liberation Serif" w:cs="Liberation Serif"/>
          <w:color w:val="000000"/>
          <w:sz w:val="25"/>
          <w:szCs w:val="25"/>
        </w:rPr>
        <w:t>» (по согласованию);</w:t>
      </w:r>
    </w:p>
    <w:p w:rsidR="003C7A16" w:rsidRPr="00A5460B" w:rsidRDefault="003C7A16" w:rsidP="00581DBF">
      <w:pPr>
        <w:pStyle w:val="NoSpacing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A5460B">
        <w:rPr>
          <w:rFonts w:ascii="Liberation Serif" w:hAnsi="Liberation Serif" w:cs="Liberation Serif"/>
          <w:color w:val="000000"/>
          <w:sz w:val="25"/>
          <w:szCs w:val="25"/>
        </w:rPr>
        <w:t>Е. Ю. Поблагуева</w:t>
      </w:r>
      <w:r w:rsidRPr="00A5460B">
        <w:rPr>
          <w:rFonts w:ascii="Liberation Serif" w:hAnsi="Liberation Serif" w:cs="Liberation Serif"/>
          <w:sz w:val="25"/>
          <w:szCs w:val="25"/>
        </w:rPr>
        <w:t xml:space="preserve"> –</w:t>
      </w:r>
      <w:r w:rsidRPr="00A5460B">
        <w:rPr>
          <w:rFonts w:ascii="Liberation Serif" w:hAnsi="Liberation Serif" w:cs="Liberation Serif"/>
          <w:color w:val="FF0000"/>
          <w:sz w:val="25"/>
          <w:szCs w:val="25"/>
        </w:rPr>
        <w:t xml:space="preserve"> </w:t>
      </w:r>
      <w:r w:rsidRPr="00A5460B">
        <w:rPr>
          <w:rFonts w:ascii="Liberation Serif" w:hAnsi="Liberation Serif" w:cs="Liberation Serif"/>
          <w:sz w:val="25"/>
          <w:szCs w:val="25"/>
        </w:rPr>
        <w:t>Руководитель Муниципального органа управления образованием Администрации Половинского муниципального округа Курганской области (по согласованию);</w:t>
      </w:r>
    </w:p>
    <w:p w:rsidR="003C7A16" w:rsidRDefault="003C7A16" w:rsidP="00A17AAC">
      <w:pPr>
        <w:pStyle w:val="NoSpacing"/>
        <w:rPr>
          <w:rFonts w:ascii="Liberation Serif" w:hAnsi="Liberation Serif" w:cs="Liberation Serif"/>
          <w:sz w:val="26"/>
          <w:szCs w:val="26"/>
        </w:rPr>
      </w:pPr>
    </w:p>
    <w:p w:rsidR="003C7A16" w:rsidRDefault="003C7A16" w:rsidP="00A17AAC">
      <w:pPr>
        <w:pStyle w:val="NoSpacing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809"/>
        <w:gridCol w:w="3830"/>
      </w:tblGrid>
      <w:tr w:rsidR="003C7A16" w:rsidRPr="0098549E">
        <w:trPr>
          <w:trHeight w:val="631"/>
        </w:trPr>
        <w:tc>
          <w:tcPr>
            <w:tcW w:w="5809" w:type="dxa"/>
          </w:tcPr>
          <w:p w:rsidR="003C7A16" w:rsidRPr="00A5460B" w:rsidRDefault="003C7A16">
            <w:pPr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</w:pPr>
            <w:r w:rsidRPr="00A5460B"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  <w:t>Руководитель  отдела  правовой  и организационно-контрольной работы Администрации Половинского муниципального округа Курганской области</w:t>
            </w:r>
          </w:p>
        </w:tc>
        <w:tc>
          <w:tcPr>
            <w:tcW w:w="3830" w:type="dxa"/>
          </w:tcPr>
          <w:p w:rsidR="003C7A16" w:rsidRPr="00A5460B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</w:pPr>
            <w:r w:rsidRPr="00A5460B"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  <w:t xml:space="preserve"> </w:t>
            </w:r>
          </w:p>
          <w:p w:rsidR="003C7A16" w:rsidRPr="00A5460B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</w:pPr>
          </w:p>
          <w:p w:rsidR="003C7A16" w:rsidRPr="00A5460B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</w:pPr>
          </w:p>
          <w:p w:rsidR="003C7A16" w:rsidRPr="00A5460B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</w:pPr>
            <w:r w:rsidRPr="00A5460B">
              <w:rPr>
                <w:rFonts w:ascii="Liberation Serif" w:hAnsi="Liberation Serif" w:cs="Liberation Serif"/>
                <w:b/>
                <w:bCs/>
                <w:sz w:val="25"/>
                <w:szCs w:val="25"/>
              </w:rPr>
              <w:t>Л.О. Иконникова</w:t>
            </w:r>
          </w:p>
        </w:tc>
      </w:tr>
    </w:tbl>
    <w:p w:rsidR="003C7A16" w:rsidRDefault="003C7A16" w:rsidP="00C80129">
      <w:pPr>
        <w:rPr>
          <w:rFonts w:ascii="Liberation Serif" w:hAnsi="Liberation Serif" w:cs="Liberation Serif"/>
          <w:sz w:val="26"/>
          <w:szCs w:val="26"/>
        </w:rPr>
      </w:pPr>
    </w:p>
    <w:p w:rsidR="003C7A16" w:rsidRDefault="003C7A16" w:rsidP="00C80129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176"/>
        <w:gridCol w:w="5395"/>
      </w:tblGrid>
      <w:tr w:rsidR="003C7A16" w:rsidRPr="004231CA">
        <w:tc>
          <w:tcPr>
            <w:tcW w:w="4176" w:type="dxa"/>
          </w:tcPr>
          <w:p w:rsidR="003C7A16" w:rsidRPr="008C0355" w:rsidRDefault="003C7A16" w:rsidP="00D05152">
            <w:pPr>
              <w:ind w:firstLine="567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:rsidR="003C7A16" w:rsidRPr="004231CA" w:rsidRDefault="003C7A16" w:rsidP="00D05152">
            <w:pPr>
              <w:ind w:firstLine="567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2 </w:t>
            </w:r>
          </w:p>
          <w:p w:rsidR="003C7A16" w:rsidRPr="004231CA" w:rsidRDefault="003C7A16" w:rsidP="00D05152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4231CA">
              <w:rPr>
                <w:rFonts w:ascii="Liberation Serif" w:hAnsi="Liberation Serif" w:cs="Liberation Serif"/>
                <w:sz w:val="26"/>
                <w:szCs w:val="26"/>
              </w:rPr>
              <w:t>к постановлению Администрации Половинского муниципального округа Курганской области от _____________ года №____________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7D24AA">
              <w:rPr>
                <w:rFonts w:ascii="Liberation Serif" w:hAnsi="Liberation Serif" w:cs="Liberation Serif"/>
                <w:sz w:val="26"/>
                <w:szCs w:val="26"/>
              </w:rPr>
              <w:t>«О создании трёхсторонней комиссии по регулированию социально-трудовых отношений в Половинском муниципальном округе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Курганской области</w:t>
            </w:r>
            <w:r w:rsidRPr="007D24AA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4231C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3C7A16" w:rsidRDefault="003C7A16" w:rsidP="00FE3780">
      <w:pPr>
        <w:pStyle w:val="ConsTitle"/>
        <w:widowControl/>
        <w:ind w:right="0"/>
        <w:rPr>
          <w:rFonts w:ascii="Liberation Serif" w:hAnsi="Liberation Serif" w:cs="Liberation Serif"/>
          <w:sz w:val="26"/>
          <w:szCs w:val="26"/>
        </w:rPr>
      </w:pP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>ПОЛОЖЕНИЕ</w:t>
      </w: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 xml:space="preserve">о трёхсторонней комиссии по регулированию </w:t>
      </w:r>
      <w:r>
        <w:rPr>
          <w:rFonts w:ascii="Liberation Serif" w:hAnsi="Liberation Serif" w:cs="Liberation Serif"/>
          <w:b/>
          <w:bCs/>
          <w:sz w:val="26"/>
          <w:szCs w:val="26"/>
        </w:rPr>
        <w:br/>
      </w:r>
      <w:r w:rsidRPr="003B17A2">
        <w:rPr>
          <w:rFonts w:ascii="Liberation Serif" w:hAnsi="Liberation Serif" w:cs="Liberation Serif"/>
          <w:b/>
          <w:bCs/>
          <w:sz w:val="26"/>
          <w:szCs w:val="26"/>
        </w:rPr>
        <w:t>социально-трудовых отношений  в Половинском муниципальном округе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Курганской области</w:t>
      </w: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>Раздел 1. Общие положения</w:t>
      </w: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1.1. Настоящее Положение определяет правовую основу формирования и деятельности трехсторонней комиссии по регулированию социально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трудовых отношений в Половинском муниципальном округе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комиссия).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1.2. Комиссия является постоянно действующим органом, обеспечивающим социальное партнерство в Половинском муниципальном округе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образованным в соответствии с Трудовым кодексом Российской Федерации и Законом Курганской области от 2 июля 2002 года  № 199 «О регулировании системы социального партнерства в Курганской области».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1.3. Комиссия в своей деятельности руководствуется Конституцией Российской Федерации, Трудовым кодексом Российской Федерации и иными нормативными правовыми актами Российской Федерации, Законом Курганской области от 2 июля 2002 года №199 «О регулировании системы социального партнерства в Курганской области» и иными нормативными правовыми актами Курганской области, </w:t>
      </w:r>
      <w:r w:rsidRPr="00F04D11">
        <w:rPr>
          <w:rFonts w:ascii="Liberation Serif" w:hAnsi="Liberation Serif" w:cs="Liberation Serif"/>
          <w:sz w:val="26"/>
          <w:szCs w:val="26"/>
        </w:rPr>
        <w:t>Уставом Половинского муниципального округа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муниципальными правовыми актами Половинского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настоящим Положением.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  <w:r w:rsidRPr="003B17A2">
        <w:rPr>
          <w:rFonts w:ascii="Liberation Serif" w:hAnsi="Liberation Serif" w:cs="Liberation Serif"/>
          <w:b/>
          <w:bCs/>
          <w:sz w:val="26"/>
          <w:szCs w:val="26"/>
        </w:rPr>
        <w:t>Раздел 2. Состав Комиссии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2.1. Комиссия формируется из равного числа наделенных необходимыми полномочиями представителей профсоюзов (объединений профсоюзов), работодателей (объединений работодателей), органов местного самоуправления Половинского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Стороны) и действует на основе принципов законности, добровольности, паритетности, полномочности, равноправия и взаимной ответственности Сторон.</w:t>
      </w:r>
    </w:p>
    <w:p w:rsidR="003C7A16" w:rsidRPr="003B17A2" w:rsidRDefault="003C7A16" w:rsidP="000C7AA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>Раздел 3. Основные цели и задачи Комиссии</w:t>
      </w:r>
    </w:p>
    <w:p w:rsidR="003C7A16" w:rsidRPr="003B17A2" w:rsidRDefault="003C7A16" w:rsidP="000C7AA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3.1. Основными целями комиссии являются: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1) развитие системы социального партнерства</w:t>
      </w:r>
      <w:r>
        <w:rPr>
          <w:rFonts w:ascii="Liberation Serif" w:hAnsi="Liberation Serif" w:cs="Liberation Serif"/>
          <w:sz w:val="26"/>
          <w:szCs w:val="26"/>
        </w:rPr>
        <w:t xml:space="preserve"> на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уровне</w:t>
      </w:r>
      <w:r>
        <w:rPr>
          <w:rFonts w:ascii="Liberation Serif" w:hAnsi="Liberation Serif" w:cs="Liberation Serif"/>
          <w:sz w:val="26"/>
          <w:szCs w:val="26"/>
        </w:rPr>
        <w:t xml:space="preserve"> округа</w:t>
      </w:r>
      <w:r w:rsidRPr="003B17A2">
        <w:rPr>
          <w:rFonts w:ascii="Liberation Serif" w:hAnsi="Liberation Serif" w:cs="Liberation Serif"/>
          <w:sz w:val="26"/>
          <w:szCs w:val="26"/>
        </w:rPr>
        <w:t>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2) согласование социально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B17A2">
        <w:rPr>
          <w:rFonts w:ascii="Liberation Serif" w:hAnsi="Liberation Serif" w:cs="Liberation Serif"/>
          <w:sz w:val="26"/>
          <w:szCs w:val="26"/>
        </w:rPr>
        <w:t>экономических интересов Сторон;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3) обеспечение равноправного сотрудничества Сторон при выработке общих принципов договорного регулирования социально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B17A2">
        <w:rPr>
          <w:rFonts w:ascii="Liberation Serif" w:hAnsi="Liberation Serif" w:cs="Liberation Serif"/>
          <w:sz w:val="26"/>
          <w:szCs w:val="26"/>
        </w:rPr>
        <w:t>трудовых отношений на уровне округа.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3.2. Основными задачами комиссии являются: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1) ведение коллективных переговоров, подготовка проекта и заключение трехстороннего соглашения между органами местного самоуправления Половинского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представителями профсоюзов и работодателей Половинского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(далее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Соглашение), организация контроля за его выполнением;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2) осуществление взаимодействия между объединениями профсоюзов, объединениями работодателей и Администрацией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по разработке и реализации территориального трехстороннего соглашения;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3) оказание содействия участникам территориально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B17A2">
        <w:rPr>
          <w:rFonts w:ascii="Liberation Serif" w:hAnsi="Liberation Serif" w:cs="Liberation Serif"/>
          <w:sz w:val="26"/>
          <w:szCs w:val="26"/>
        </w:rPr>
        <w:t>отраслевых соглашений по регулированию социально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B17A2">
        <w:rPr>
          <w:rFonts w:ascii="Liberation Serif" w:hAnsi="Liberation Serif" w:cs="Liberation Serif"/>
          <w:sz w:val="26"/>
          <w:szCs w:val="26"/>
        </w:rPr>
        <w:t>трудовых отношений, заключаемых на уровне округа, в урегулировании возникающих между ними разногласий при разработке и выполнении указанных соглашений.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3C7A16" w:rsidRPr="003B17A2" w:rsidRDefault="003C7A16" w:rsidP="000C7AA4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>Раздел 4. Права Комиссии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4.1. Комиссия при реализации поставленных задач пользуется основными правами, предусмотренными Трудовым кодексом Российской Федерации и Законом Курганской области от 2 июля 2002 года №199 «О регулировании системы социального партнерства в Курганской области», а также вправе: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1) принимать решения по вопросам, входящим в компетенцию комиссии, поступившим в комиссию проектам муниципальных нормативных правовых актов и иных актов органов местного самоуправления Половинского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в области социально-трудовых отношений;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3B17A2">
        <w:rPr>
          <w:rFonts w:ascii="Liberation Serif" w:hAnsi="Liberation Serif" w:cs="Liberation Serif"/>
          <w:sz w:val="26"/>
          <w:szCs w:val="26"/>
        </w:rPr>
        <w:t>) направлять в порядке, не противоречащем действующему законодательству, членов комиссии в организации, расположенные на территории Половинского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независимо от форм собственности и подчиненности, для ознакомления с положением дел и необходимыми материалами, касающимися Соглашения;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3B17A2">
        <w:rPr>
          <w:rFonts w:ascii="Liberation Serif" w:hAnsi="Liberation Serif" w:cs="Liberation Serif"/>
          <w:sz w:val="26"/>
          <w:szCs w:val="26"/>
        </w:rPr>
        <w:t>) вносить предложения о привлечении к ответственности лиц, не обеспечивающих выполнение обязательств Соглашения;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) распространять опыт социального партнерства, осуществлять взаимодействие с комиссиями по регулированию социально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трудовых отношений, образованными на иных уровнях;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3B17A2">
        <w:rPr>
          <w:rFonts w:ascii="Liberation Serif" w:hAnsi="Liberation Serif" w:cs="Liberation Serif"/>
          <w:sz w:val="26"/>
          <w:szCs w:val="26"/>
        </w:rPr>
        <w:t>) осуществлять контроль за выполнением территориального соглашения;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) заслушивать информацию руководителей структурных подразделений Администрации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представителей работодателей и профессиональных союзов по вопросам регулирования социально-трудовых отношений;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) запрашивать информацию о социально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экономическом положении организаций осуществляющих деятельность на территории Половинского муниципального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необходимую для контроля за ходом выполнения соглашения.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3C7A16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>Раздел 5.  Порядок деятельности Комиссии</w:t>
      </w:r>
    </w:p>
    <w:p w:rsidR="003C7A16" w:rsidRPr="003B17A2" w:rsidRDefault="003C7A16" w:rsidP="000C7AA4">
      <w:pPr>
        <w:jc w:val="center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5.1. Комиссия осуществляет свою деятельность в соответствии с настоящим Положением, утвержденным планом работы и с учетом необходимости оперативного решения возникающих неотложных вопросов.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57401">
        <w:rPr>
          <w:rFonts w:ascii="Liberation Serif" w:hAnsi="Liberation Serif" w:cs="Liberation Serif"/>
          <w:sz w:val="26"/>
          <w:szCs w:val="26"/>
        </w:rPr>
        <w:t xml:space="preserve">5.2. Общее руководство работой комиссии осуществляет Координатор комиссии. Координатор комиссии назначается распоряжением Администрации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657401">
        <w:rPr>
          <w:rFonts w:ascii="Liberation Serif" w:hAnsi="Liberation Serif" w:cs="Liberation Serif"/>
          <w:sz w:val="26"/>
          <w:szCs w:val="26"/>
        </w:rPr>
        <w:t xml:space="preserve"> и не является членом комиссии. Координатор комиссии не принимает участия в голосовании и не вмешивается в оперативную деятельность сторон. Права и обязанности Координатора комиссии определяются настоящим положением.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5.3. Заседания комиссии проводятся не реже 1 раза в квартал.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5.4 Координатор каждой из Сторон </w:t>
      </w:r>
      <w:r>
        <w:rPr>
          <w:rFonts w:ascii="Liberation Serif" w:hAnsi="Liberation Serif" w:cs="Liberation Serif"/>
          <w:sz w:val="26"/>
          <w:szCs w:val="26"/>
        </w:rPr>
        <w:t xml:space="preserve">по ее поручению вправе </w:t>
      </w:r>
      <w:r w:rsidRPr="00231634">
        <w:rPr>
          <w:rFonts w:ascii="Liberation Serif" w:hAnsi="Liberation Serif" w:cs="Liberation Serif"/>
          <w:color w:val="000000"/>
          <w:sz w:val="26"/>
          <w:szCs w:val="26"/>
        </w:rPr>
        <w:t>в</w:t>
      </w:r>
      <w:r>
        <w:rPr>
          <w:rFonts w:ascii="Liberation Serif" w:hAnsi="Liberation Serif" w:cs="Liberation Serif"/>
          <w:color w:val="000000"/>
          <w:sz w:val="26"/>
          <w:szCs w:val="26"/>
        </w:rPr>
        <w:t>ыдвинуть</w:t>
      </w:r>
      <w:r w:rsidRPr="00231634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3B17A2">
        <w:rPr>
          <w:rFonts w:ascii="Liberation Serif" w:hAnsi="Liberation Serif" w:cs="Liberation Serif"/>
          <w:sz w:val="26"/>
          <w:szCs w:val="26"/>
        </w:rPr>
        <w:t>оординатору комиссии предложения о проведении внеочередного зас</w:t>
      </w:r>
      <w:r>
        <w:rPr>
          <w:rFonts w:ascii="Liberation Serif" w:hAnsi="Liberation Serif" w:cs="Liberation Serif"/>
          <w:sz w:val="26"/>
          <w:szCs w:val="26"/>
        </w:rPr>
        <w:t>едания комиссии. В этом случае К</w:t>
      </w:r>
      <w:r w:rsidRPr="003B17A2">
        <w:rPr>
          <w:rFonts w:ascii="Liberation Serif" w:hAnsi="Liberation Serif" w:cs="Liberation Serif"/>
          <w:sz w:val="26"/>
          <w:szCs w:val="26"/>
        </w:rPr>
        <w:t>оординатор комиссии обязан в двухнедельный срок со дня поступления указанного предложения созвать заседание комиссии.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5.5. </w:t>
      </w:r>
      <w:r>
        <w:rPr>
          <w:rFonts w:ascii="Liberation Serif" w:hAnsi="Liberation Serif" w:cs="Liberation Serif"/>
          <w:sz w:val="26"/>
          <w:szCs w:val="26"/>
        </w:rPr>
        <w:t>Заседание комиссии проводит К</w:t>
      </w:r>
      <w:r w:rsidRPr="003B17A2">
        <w:rPr>
          <w:rFonts w:ascii="Liberation Serif" w:hAnsi="Liberation Serif" w:cs="Liberation Serif"/>
          <w:sz w:val="26"/>
          <w:szCs w:val="26"/>
        </w:rPr>
        <w:t>оординатор комиссии либо по его поручению один из координаторов Сторон. Заседания Комиссии правомочны при присутствии не менее двух третей от состава каждой из Сторон комиссии.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5.6. Для подготовки необходимых материалов по вопросам, выносимым на рассмотрение комиссии, и выработки согласованных решений комиссия создает постоянные и временные рабочие группы из представителей Сторон. 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5.7. Комиссия принимает свои решения открытым голосованием. Решение комиссии считается принятым, если за него проголосовали все три Стороны большинством голосов.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5.8. Протокол за</w:t>
      </w:r>
      <w:r>
        <w:rPr>
          <w:rFonts w:ascii="Liberation Serif" w:hAnsi="Liberation Serif" w:cs="Liberation Serif"/>
          <w:sz w:val="26"/>
          <w:szCs w:val="26"/>
        </w:rPr>
        <w:t>седания комиссии подписывается К</w:t>
      </w:r>
      <w:r w:rsidRPr="003B17A2">
        <w:rPr>
          <w:rFonts w:ascii="Liberation Serif" w:hAnsi="Liberation Serif" w:cs="Liberation Serif"/>
          <w:sz w:val="26"/>
          <w:szCs w:val="26"/>
        </w:rPr>
        <w:t>оординатором и секретарем комиссии.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5.9. Решения Комиссии, принятые ею в пределах своей компетенции, не противоречащие действующему законодательству Российской Федерации, являются обязательными для всех участников Соглашения.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5.10. Организационно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методическое обеспечение деятельности комиссии осуществляется Администрацией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C7A16" w:rsidRPr="003B17A2" w:rsidRDefault="003C7A16" w:rsidP="000C7AA4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>6. Координатор комиссии</w:t>
      </w:r>
    </w:p>
    <w:p w:rsidR="003C7A16" w:rsidRPr="003B17A2" w:rsidRDefault="003C7A16" w:rsidP="000C7AA4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6.1. Координатором комиссии является </w:t>
      </w:r>
      <w:r>
        <w:rPr>
          <w:rFonts w:ascii="Liberation Serif" w:hAnsi="Liberation Serif" w:cs="Liberation Serif"/>
          <w:sz w:val="26"/>
          <w:szCs w:val="26"/>
        </w:rPr>
        <w:t>з</w:t>
      </w:r>
      <w:r w:rsidRPr="00B7720B">
        <w:rPr>
          <w:rFonts w:ascii="Liberation Serif" w:hAnsi="Liberation Serif" w:cs="Liberation Serif"/>
          <w:sz w:val="26"/>
          <w:szCs w:val="26"/>
        </w:rPr>
        <w:t>аместитель Главы Половинского муниципального округа Курганской области по экономике</w:t>
      </w:r>
      <w:r w:rsidRPr="003B17A2">
        <w:rPr>
          <w:rFonts w:ascii="Liberation Serif" w:hAnsi="Liberation Serif" w:cs="Liberation Serif"/>
          <w:sz w:val="26"/>
          <w:szCs w:val="26"/>
        </w:rPr>
        <w:t>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6.2.  Координатор комиссии: 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1) организует работу Комиссии совместно с представителями Сторон социального партнерства; 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2) регулярно информирует Главу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о деятельности комиссии и выполнении Соглашения, а комиссию </w:t>
      </w:r>
      <w:r w:rsidRPr="00B7720B">
        <w:rPr>
          <w:rFonts w:ascii="Liberation Serif" w:hAnsi="Liberation Serif" w:cs="Liberation Serif"/>
          <w:sz w:val="26"/>
          <w:szCs w:val="26"/>
        </w:rPr>
        <w:t>–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о деятельности Администрации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по решению социально-экономических вопросов; 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3) утверждает план работы Комиссии; 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4) председательствует на заседаниях комиссии, оглашает решения комиссии с учетом результатов голосования; 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5) проводит в пределах своей компетенции в период между заседаниями комиссии консультации с представителями Сторон по вопросам, требующим оперативных решений; 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3B17A2">
        <w:rPr>
          <w:rFonts w:ascii="Liberation Serif" w:hAnsi="Liberation Serif" w:cs="Liberation Serif"/>
          <w:sz w:val="26"/>
          <w:szCs w:val="26"/>
        </w:rPr>
        <w:t xml:space="preserve">6) подписывает протоколы, решения и иные документы, принимаемые комиссией; приглашает, в случае необходимости, для участия в работе комиссии представителей Администрации Половинского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B17A2">
        <w:rPr>
          <w:rFonts w:ascii="Liberation Serif" w:hAnsi="Liberation Serif" w:cs="Liberation Serif"/>
          <w:sz w:val="26"/>
          <w:szCs w:val="26"/>
        </w:rPr>
        <w:t>, координационного совета профсоюзов, объединения работодателей, не входящих в состав комиссии.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3B17A2">
        <w:rPr>
          <w:rFonts w:ascii="Liberation Serif" w:hAnsi="Liberation Serif" w:cs="Liberation Serif"/>
          <w:sz w:val="26"/>
          <w:szCs w:val="26"/>
        </w:rPr>
        <w:t>7) Координатор комиссии не принимает участия в голосовании и не вмешивается в оперативную деятельность сторон.</w:t>
      </w:r>
    </w:p>
    <w:p w:rsidR="003C7A16" w:rsidRPr="003B17A2" w:rsidRDefault="003C7A16" w:rsidP="000C7AA4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  <w:highlight w:val="yellow"/>
        </w:rPr>
      </w:pPr>
    </w:p>
    <w:p w:rsidR="003C7A16" w:rsidRPr="003B17A2" w:rsidRDefault="003C7A16" w:rsidP="000C7AA4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3B17A2">
        <w:rPr>
          <w:rFonts w:ascii="Liberation Serif" w:hAnsi="Liberation Serif" w:cs="Liberation Serif"/>
          <w:b/>
          <w:bCs/>
          <w:sz w:val="26"/>
          <w:szCs w:val="26"/>
        </w:rPr>
        <w:t>Раздел 7. Члены Комиссии</w:t>
      </w:r>
    </w:p>
    <w:p w:rsidR="003C7A16" w:rsidRPr="003B17A2" w:rsidRDefault="003C7A16" w:rsidP="000C7AA4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7.1. Участвуют в заседаниях Комиссии и рабочих групп, вносят предложения для рассмотрения на заседаниях и в проекты решений Комиссии.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7.2. Знакомятся с соответствующими нормативными правовыми актами, информационными и справочными материалами.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3B17A2">
        <w:rPr>
          <w:rFonts w:ascii="Liberation Serif" w:hAnsi="Liberation Serif" w:cs="Liberation Serif"/>
          <w:sz w:val="26"/>
          <w:szCs w:val="26"/>
        </w:rPr>
        <w:t>7.3. Члены комиссии, не согласные с принятым решением, вправе требовать занесения их особого мнения в протокол заседания комиссии. Если при об</w:t>
      </w:r>
      <w:r>
        <w:rPr>
          <w:rFonts w:ascii="Liberation Serif" w:hAnsi="Liberation Serif" w:cs="Liberation Serif"/>
          <w:sz w:val="26"/>
          <w:szCs w:val="26"/>
        </w:rPr>
        <w:t>суждении вопросов не достигнуто</w:t>
      </w:r>
      <w:r w:rsidRPr="003B17A2">
        <w:rPr>
          <w:rFonts w:ascii="Liberation Serif" w:hAnsi="Liberation Serif" w:cs="Liberation Serif"/>
          <w:sz w:val="26"/>
          <w:szCs w:val="26"/>
        </w:rPr>
        <w:t xml:space="preserve"> согласие, то Сторонами проводятся консультации с органами, уполномочившими их представительствовать в Комиссии.</w:t>
      </w:r>
    </w:p>
    <w:p w:rsidR="003C7A16" w:rsidRPr="003B17A2" w:rsidRDefault="003C7A16" w:rsidP="000C7AA4">
      <w:pPr>
        <w:ind w:firstLine="708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3B17A2">
        <w:rPr>
          <w:rFonts w:ascii="Liberation Serif" w:hAnsi="Liberation Serif" w:cs="Liberation Serif"/>
          <w:sz w:val="26"/>
          <w:szCs w:val="26"/>
        </w:rPr>
        <w:t>7.4. Член Комиссии может быть выведен из её состава по предложению стороны, выдвинувшей его. Одновременно сторона, представитель которой выведен из состава комиссии, предлагает новую кандидатуру.</w:t>
      </w:r>
    </w:p>
    <w:p w:rsidR="003C7A16" w:rsidRDefault="003C7A16" w:rsidP="0089549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3C7A16" w:rsidRPr="0098549E" w:rsidRDefault="003C7A16" w:rsidP="00895496">
      <w:pPr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809"/>
        <w:gridCol w:w="3830"/>
      </w:tblGrid>
      <w:tr w:rsidR="003C7A16" w:rsidRPr="0098549E">
        <w:trPr>
          <w:trHeight w:val="631"/>
        </w:trPr>
        <w:tc>
          <w:tcPr>
            <w:tcW w:w="5809" w:type="dxa"/>
          </w:tcPr>
          <w:p w:rsidR="003C7A16" w:rsidRDefault="003C7A16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Руководитель  отдела  правовой  и организационно-контрольной работы Администрации Половинского муниципального округа Курганской области</w:t>
            </w:r>
          </w:p>
        </w:tc>
        <w:tc>
          <w:tcPr>
            <w:tcW w:w="3830" w:type="dxa"/>
          </w:tcPr>
          <w:p w:rsidR="003C7A16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  <w:p w:rsidR="003C7A16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3C7A16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3C7A16" w:rsidRDefault="003C7A16">
            <w:pPr>
              <w:jc w:val="right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Л.О. Иконникова</w:t>
            </w:r>
          </w:p>
        </w:tc>
      </w:tr>
    </w:tbl>
    <w:p w:rsidR="003C7A16" w:rsidRPr="008C0355" w:rsidRDefault="003C7A16" w:rsidP="004231CA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3C7A16" w:rsidRPr="008C0355" w:rsidRDefault="003C7A16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C7A16" w:rsidRPr="008C0355" w:rsidRDefault="003C7A16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C7A16" w:rsidRPr="008C0355" w:rsidRDefault="003C7A16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C7A16" w:rsidRPr="008C0355" w:rsidRDefault="003C7A16" w:rsidP="00895496">
      <w:pPr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C7A16" w:rsidRPr="008C0355" w:rsidRDefault="003C7A16" w:rsidP="003A263C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3C7A16" w:rsidRDefault="003C7A16"/>
    <w:sectPr w:rsidR="003C7A16" w:rsidSect="00E024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16" w:rsidRDefault="003C7A16" w:rsidP="000D4C29">
      <w:r>
        <w:separator/>
      </w:r>
    </w:p>
  </w:endnote>
  <w:endnote w:type="continuationSeparator" w:id="1">
    <w:p w:rsidR="003C7A16" w:rsidRDefault="003C7A16" w:rsidP="000D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16" w:rsidRDefault="003C7A16" w:rsidP="000D4C29">
      <w:r>
        <w:separator/>
      </w:r>
    </w:p>
  </w:footnote>
  <w:footnote w:type="continuationSeparator" w:id="1">
    <w:p w:rsidR="003C7A16" w:rsidRDefault="003C7A16" w:rsidP="000D4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D5"/>
    <w:multiLevelType w:val="multilevel"/>
    <w:tmpl w:val="C0181032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A4365"/>
    <w:multiLevelType w:val="multilevel"/>
    <w:tmpl w:val="874AAD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52406E"/>
    <w:multiLevelType w:val="multilevel"/>
    <w:tmpl w:val="0096C0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496"/>
    <w:rsid w:val="000256D1"/>
    <w:rsid w:val="00025ADC"/>
    <w:rsid w:val="00033535"/>
    <w:rsid w:val="00035DA1"/>
    <w:rsid w:val="00053932"/>
    <w:rsid w:val="000669FB"/>
    <w:rsid w:val="000851E8"/>
    <w:rsid w:val="000A5812"/>
    <w:rsid w:val="000A75F8"/>
    <w:rsid w:val="000B2CFE"/>
    <w:rsid w:val="000C1382"/>
    <w:rsid w:val="000C5074"/>
    <w:rsid w:val="000C70CF"/>
    <w:rsid w:val="000C7AA4"/>
    <w:rsid w:val="000D4C29"/>
    <w:rsid w:val="00101414"/>
    <w:rsid w:val="00102AE1"/>
    <w:rsid w:val="001C56D4"/>
    <w:rsid w:val="001E6A0B"/>
    <w:rsid w:val="001F2027"/>
    <w:rsid w:val="00206A46"/>
    <w:rsid w:val="00214893"/>
    <w:rsid w:val="00231634"/>
    <w:rsid w:val="002329BB"/>
    <w:rsid w:val="00232CC1"/>
    <w:rsid w:val="00246F17"/>
    <w:rsid w:val="002630D7"/>
    <w:rsid w:val="002A3B26"/>
    <w:rsid w:val="002E365E"/>
    <w:rsid w:val="002F1A5D"/>
    <w:rsid w:val="00303D1A"/>
    <w:rsid w:val="00313871"/>
    <w:rsid w:val="00315FE2"/>
    <w:rsid w:val="00322B31"/>
    <w:rsid w:val="003442B2"/>
    <w:rsid w:val="00353A3B"/>
    <w:rsid w:val="00361499"/>
    <w:rsid w:val="00361736"/>
    <w:rsid w:val="003728A9"/>
    <w:rsid w:val="003971D6"/>
    <w:rsid w:val="003A263C"/>
    <w:rsid w:val="003A5BE6"/>
    <w:rsid w:val="003B17A2"/>
    <w:rsid w:val="003B4CF5"/>
    <w:rsid w:val="003B5C2C"/>
    <w:rsid w:val="003C7A16"/>
    <w:rsid w:val="003E2E19"/>
    <w:rsid w:val="003F1570"/>
    <w:rsid w:val="003F49ED"/>
    <w:rsid w:val="004231CA"/>
    <w:rsid w:val="00430EDE"/>
    <w:rsid w:val="00456F86"/>
    <w:rsid w:val="004A3ECD"/>
    <w:rsid w:val="004E01D1"/>
    <w:rsid w:val="00500DB4"/>
    <w:rsid w:val="00501CB7"/>
    <w:rsid w:val="00510AFC"/>
    <w:rsid w:val="00526E5C"/>
    <w:rsid w:val="00546B72"/>
    <w:rsid w:val="00550321"/>
    <w:rsid w:val="00554202"/>
    <w:rsid w:val="005547F4"/>
    <w:rsid w:val="00556356"/>
    <w:rsid w:val="00581DBF"/>
    <w:rsid w:val="00591105"/>
    <w:rsid w:val="005B144B"/>
    <w:rsid w:val="005C33E8"/>
    <w:rsid w:val="005D7C31"/>
    <w:rsid w:val="0060225B"/>
    <w:rsid w:val="00613D36"/>
    <w:rsid w:val="006354B2"/>
    <w:rsid w:val="00646482"/>
    <w:rsid w:val="00657401"/>
    <w:rsid w:val="006812BE"/>
    <w:rsid w:val="006C5F5B"/>
    <w:rsid w:val="006D25C8"/>
    <w:rsid w:val="006D54EB"/>
    <w:rsid w:val="006F2685"/>
    <w:rsid w:val="00706D95"/>
    <w:rsid w:val="00737C51"/>
    <w:rsid w:val="0074101B"/>
    <w:rsid w:val="00782063"/>
    <w:rsid w:val="007A1FE7"/>
    <w:rsid w:val="007A3E4B"/>
    <w:rsid w:val="007D24AA"/>
    <w:rsid w:val="008003E0"/>
    <w:rsid w:val="00806C29"/>
    <w:rsid w:val="00826B5D"/>
    <w:rsid w:val="0083111F"/>
    <w:rsid w:val="00847387"/>
    <w:rsid w:val="00850B3C"/>
    <w:rsid w:val="0085270A"/>
    <w:rsid w:val="00857C96"/>
    <w:rsid w:val="0088286A"/>
    <w:rsid w:val="00886227"/>
    <w:rsid w:val="00895496"/>
    <w:rsid w:val="008C0355"/>
    <w:rsid w:val="008D291F"/>
    <w:rsid w:val="008D6CA1"/>
    <w:rsid w:val="008F0306"/>
    <w:rsid w:val="009036CB"/>
    <w:rsid w:val="00976854"/>
    <w:rsid w:val="0098549E"/>
    <w:rsid w:val="009A0B30"/>
    <w:rsid w:val="009D1126"/>
    <w:rsid w:val="009D29D7"/>
    <w:rsid w:val="009E669A"/>
    <w:rsid w:val="00A03887"/>
    <w:rsid w:val="00A15645"/>
    <w:rsid w:val="00A17AAC"/>
    <w:rsid w:val="00A33560"/>
    <w:rsid w:val="00A40EF6"/>
    <w:rsid w:val="00A5460B"/>
    <w:rsid w:val="00A54B2E"/>
    <w:rsid w:val="00A723CE"/>
    <w:rsid w:val="00A943CD"/>
    <w:rsid w:val="00A94B4C"/>
    <w:rsid w:val="00AA69F7"/>
    <w:rsid w:val="00AC2625"/>
    <w:rsid w:val="00AE7466"/>
    <w:rsid w:val="00B229BD"/>
    <w:rsid w:val="00B262CE"/>
    <w:rsid w:val="00B6665D"/>
    <w:rsid w:val="00B7720B"/>
    <w:rsid w:val="00B951C9"/>
    <w:rsid w:val="00BB3013"/>
    <w:rsid w:val="00BB4D22"/>
    <w:rsid w:val="00BF4939"/>
    <w:rsid w:val="00C04A62"/>
    <w:rsid w:val="00C4263D"/>
    <w:rsid w:val="00C60089"/>
    <w:rsid w:val="00C65D1B"/>
    <w:rsid w:val="00C80129"/>
    <w:rsid w:val="00C81BEA"/>
    <w:rsid w:val="00C86C2C"/>
    <w:rsid w:val="00C91142"/>
    <w:rsid w:val="00C93132"/>
    <w:rsid w:val="00CA43C5"/>
    <w:rsid w:val="00CA54E2"/>
    <w:rsid w:val="00CF6BB3"/>
    <w:rsid w:val="00D025FF"/>
    <w:rsid w:val="00D05152"/>
    <w:rsid w:val="00D2325A"/>
    <w:rsid w:val="00D53957"/>
    <w:rsid w:val="00D56486"/>
    <w:rsid w:val="00D600AA"/>
    <w:rsid w:val="00D6384C"/>
    <w:rsid w:val="00DA1C50"/>
    <w:rsid w:val="00DB00F5"/>
    <w:rsid w:val="00DB6419"/>
    <w:rsid w:val="00DD567A"/>
    <w:rsid w:val="00DD7279"/>
    <w:rsid w:val="00DE1A81"/>
    <w:rsid w:val="00E024F1"/>
    <w:rsid w:val="00E03018"/>
    <w:rsid w:val="00E07083"/>
    <w:rsid w:val="00E14BBE"/>
    <w:rsid w:val="00E420D5"/>
    <w:rsid w:val="00E47828"/>
    <w:rsid w:val="00E74DC0"/>
    <w:rsid w:val="00E75449"/>
    <w:rsid w:val="00E75F22"/>
    <w:rsid w:val="00E802F2"/>
    <w:rsid w:val="00EB0CF1"/>
    <w:rsid w:val="00EE6D6D"/>
    <w:rsid w:val="00F027C3"/>
    <w:rsid w:val="00F04D11"/>
    <w:rsid w:val="00F24F58"/>
    <w:rsid w:val="00F31374"/>
    <w:rsid w:val="00F35D6C"/>
    <w:rsid w:val="00F5690C"/>
    <w:rsid w:val="00FA2C1F"/>
    <w:rsid w:val="00FA6525"/>
    <w:rsid w:val="00FD2BBE"/>
    <w:rsid w:val="00FE3780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96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ieiaie1">
    <w:name w:val="caaieiaie 1"/>
    <w:basedOn w:val="Normal"/>
    <w:next w:val="Normal"/>
    <w:uiPriority w:val="99"/>
    <w:rsid w:val="00895496"/>
    <w:pPr>
      <w:keepNext/>
      <w:jc w:val="center"/>
    </w:pPr>
    <w:rPr>
      <w:b/>
      <w:bCs/>
      <w:sz w:val="24"/>
      <w:szCs w:val="24"/>
    </w:rPr>
  </w:style>
  <w:style w:type="paragraph" w:customStyle="1" w:styleId="caaieiaie2">
    <w:name w:val="caaieiaie 2"/>
    <w:basedOn w:val="Normal"/>
    <w:next w:val="Normal"/>
    <w:uiPriority w:val="99"/>
    <w:rsid w:val="00895496"/>
    <w:pPr>
      <w:keepNext/>
      <w:jc w:val="center"/>
    </w:pPr>
    <w:rPr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rsid w:val="000D4C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C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C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C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C2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98549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9854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">
    <w:name w:val="Знак Знак Знак Знак Знак Знак Знак"/>
    <w:basedOn w:val="Normal"/>
    <w:uiPriority w:val="99"/>
    <w:rsid w:val="0098549E"/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FE3780"/>
    <w:rPr>
      <w:rFonts w:ascii="Calibri" w:hAnsi="Calibri" w:cs="Calibri"/>
      <w:lang w:val="ru-RU" w:eastAsia="ru-RU"/>
    </w:rPr>
  </w:style>
  <w:style w:type="paragraph" w:styleId="NoSpacing">
    <w:name w:val="No Spacing"/>
    <w:link w:val="NoSpacingChar"/>
    <w:uiPriority w:val="99"/>
    <w:qFormat/>
    <w:rsid w:val="00FE3780"/>
    <w:rPr>
      <w:rFonts w:ascii="Calibri" w:hAnsi="Calibri" w:cs="Calibri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3780"/>
    <w:rPr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E3780"/>
    <w:pPr>
      <w:widowControl w:val="0"/>
      <w:shd w:val="clear" w:color="auto" w:fill="FFFFFF"/>
      <w:spacing w:after="660" w:line="274" w:lineRule="exact"/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85270A"/>
    <w:pPr>
      <w:ind w:left="357" w:hanging="357"/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basedOn w:val="DefaultParagraphFont"/>
    <w:uiPriority w:val="99"/>
    <w:rsid w:val="00FF7A4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Pages>9</Pages>
  <Words>2438</Words>
  <Characters>13898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NANIK</cp:lastModifiedBy>
  <cp:revision>37</cp:revision>
  <cp:lastPrinted>2023-02-06T10:30:00Z</cp:lastPrinted>
  <dcterms:created xsi:type="dcterms:W3CDTF">2022-10-14T08:17:00Z</dcterms:created>
  <dcterms:modified xsi:type="dcterms:W3CDTF">2023-02-06T11:53:00Z</dcterms:modified>
</cp:coreProperties>
</file>