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42" w:rsidRPr="00303D1A" w:rsidRDefault="00DE3042" w:rsidP="000D4C29">
      <w:pPr>
        <w:pStyle w:val="caaieiaie1"/>
        <w:rPr>
          <w:rFonts w:ascii="Liberation Serif" w:hAnsi="Liberation Serif" w:cs="Liberation Serif"/>
        </w:rPr>
      </w:pPr>
      <w:r w:rsidRPr="000B1479">
        <w:rPr>
          <w:rFonts w:ascii="Liberation Serif" w:hAnsi="Liberation Serif" w:cs="Liberation Serif"/>
          <w:noProof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plvn-s-cnt" style="width:33.6pt;height:42.6pt;visibility:visible">
            <v:imagedata r:id="rId7" o:title=""/>
          </v:shape>
        </w:pict>
      </w:r>
    </w:p>
    <w:p w:rsidR="00DE3042" w:rsidRPr="000A5812" w:rsidRDefault="00DE3042" w:rsidP="000D4C29">
      <w:pPr>
        <w:pStyle w:val="caaieiaie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КУРГАНСКАЯ </w:t>
      </w:r>
      <w:r w:rsidRPr="000A5812">
        <w:rPr>
          <w:rFonts w:ascii="Liberation Serif" w:hAnsi="Liberation Serif" w:cs="Liberation Serif"/>
          <w:sz w:val="26"/>
          <w:szCs w:val="26"/>
        </w:rPr>
        <w:t>ОБЛАСТЬ</w:t>
      </w:r>
    </w:p>
    <w:p w:rsidR="00DE3042" w:rsidRPr="000A5812" w:rsidRDefault="00DE3042" w:rsidP="000D4C29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ПОЛОВИНСКИЙ МУНИЦИПАЛЬНЫЙ ОКРУГ КУРГАНСКОЙ ОБЛАСТИ</w:t>
      </w:r>
    </w:p>
    <w:p w:rsidR="00DE3042" w:rsidRPr="000A5812" w:rsidRDefault="00DE3042" w:rsidP="000D4C29">
      <w:pPr>
        <w:pStyle w:val="caaieiaie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АДМИНИСТРАЦИЯ ПОЛОВИНСКОГО </w:t>
      </w:r>
      <w:r w:rsidRPr="00E74DC0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0A5812">
        <w:rPr>
          <w:rFonts w:ascii="Liberation Serif" w:hAnsi="Liberation Serif" w:cs="Liberation Serif"/>
          <w:sz w:val="26"/>
          <w:szCs w:val="26"/>
        </w:rPr>
        <w:t xml:space="preserve">  </w:t>
      </w:r>
    </w:p>
    <w:p w:rsidR="00DE3042" w:rsidRPr="00303D1A" w:rsidRDefault="00DE3042" w:rsidP="000D4C29">
      <w:pPr>
        <w:ind w:left="-57" w:firstLine="5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-3.85pt,7.4pt" to="482.15pt,7.4pt" strokeweight="4.5pt">
            <v:stroke linestyle="thickThin"/>
          </v:line>
        </w:pict>
      </w:r>
    </w:p>
    <w:p w:rsidR="00DE3042" w:rsidRPr="000A5812" w:rsidRDefault="00DE3042" w:rsidP="000D4C29">
      <w:pPr>
        <w:pStyle w:val="caaieiaie2"/>
        <w:rPr>
          <w:rFonts w:ascii="Liberation Serif" w:hAnsi="Liberation Serif" w:cs="Liberation Serif"/>
        </w:rPr>
      </w:pPr>
      <w:r w:rsidRPr="00303D1A">
        <w:rPr>
          <w:rFonts w:ascii="Liberation Serif" w:hAnsi="Liberation Serif" w:cs="Liberation Serif"/>
        </w:rPr>
        <w:t>ПОСТАНОВЛЕНИЕ</w:t>
      </w:r>
    </w:p>
    <w:tbl>
      <w:tblPr>
        <w:tblW w:w="0" w:type="auto"/>
        <w:tblInd w:w="-106" w:type="dxa"/>
        <w:tblLook w:val="0000"/>
      </w:tblPr>
      <w:tblGrid>
        <w:gridCol w:w="532"/>
        <w:gridCol w:w="1419"/>
        <w:gridCol w:w="1918"/>
        <w:gridCol w:w="1895"/>
        <w:gridCol w:w="1907"/>
        <w:gridCol w:w="1900"/>
      </w:tblGrid>
      <w:tr w:rsidR="00DE3042" w:rsidRPr="00303D1A">
        <w:trPr>
          <w:trHeight w:val="80"/>
        </w:trPr>
        <w:tc>
          <w:tcPr>
            <w:tcW w:w="532" w:type="dxa"/>
          </w:tcPr>
          <w:p w:rsidR="00DE3042" w:rsidRPr="00303D1A" w:rsidRDefault="00DE3042" w:rsidP="00B262CE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303D1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337" w:type="dxa"/>
            <w:gridSpan w:val="2"/>
          </w:tcPr>
          <w:p w:rsidR="00DE3042" w:rsidRPr="00303D1A" w:rsidRDefault="00DE3042" w:rsidP="00B262CE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303D1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  <w:r w:rsidRPr="00163D2C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06.02.2023 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г.</w:t>
            </w:r>
            <w:r w:rsidRPr="00303D1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                   </w:t>
            </w:r>
          </w:p>
        </w:tc>
        <w:tc>
          <w:tcPr>
            <w:tcW w:w="5702" w:type="dxa"/>
            <w:gridSpan w:val="3"/>
          </w:tcPr>
          <w:p w:rsidR="00DE3042" w:rsidRPr="00303D1A" w:rsidRDefault="00DE3042" w:rsidP="00B262CE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№ 65</w:t>
            </w:r>
            <w:r w:rsidRPr="00303D1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        </w:t>
            </w:r>
          </w:p>
        </w:tc>
      </w:tr>
      <w:tr w:rsidR="00DE3042" w:rsidRPr="00303D1A">
        <w:tc>
          <w:tcPr>
            <w:tcW w:w="1951" w:type="dxa"/>
            <w:gridSpan w:val="2"/>
          </w:tcPr>
          <w:p w:rsidR="00DE3042" w:rsidRPr="00303D1A" w:rsidRDefault="00DE3042" w:rsidP="00B262CE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303D1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с. Половинное</w:t>
            </w:r>
          </w:p>
        </w:tc>
        <w:tc>
          <w:tcPr>
            <w:tcW w:w="1918" w:type="dxa"/>
          </w:tcPr>
          <w:p w:rsidR="00DE3042" w:rsidRPr="00303D1A" w:rsidRDefault="00DE3042" w:rsidP="00B262CE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895" w:type="dxa"/>
          </w:tcPr>
          <w:p w:rsidR="00DE3042" w:rsidRPr="00303D1A" w:rsidRDefault="00DE3042" w:rsidP="00B262CE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07" w:type="dxa"/>
          </w:tcPr>
          <w:p w:rsidR="00DE3042" w:rsidRPr="00303D1A" w:rsidRDefault="00DE3042" w:rsidP="00B262CE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00" w:type="dxa"/>
          </w:tcPr>
          <w:p w:rsidR="00DE3042" w:rsidRPr="00303D1A" w:rsidRDefault="00DE3042" w:rsidP="00B262CE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</w:tbl>
    <w:p w:rsidR="00DE3042" w:rsidRPr="00303D1A" w:rsidRDefault="00DE3042" w:rsidP="000D4C29">
      <w:pPr>
        <w:rPr>
          <w:rFonts w:ascii="Liberation Serif" w:hAnsi="Liberation Serif" w:cs="Liberation Serif"/>
          <w:sz w:val="26"/>
          <w:szCs w:val="26"/>
        </w:rPr>
      </w:pPr>
      <w:r w:rsidRPr="00303D1A">
        <w:rPr>
          <w:rFonts w:ascii="Liberation Serif" w:hAnsi="Liberation Serif" w:cs="Liberation Serif"/>
          <w:sz w:val="26"/>
          <w:szCs w:val="26"/>
        </w:rPr>
        <w:t xml:space="preserve">       </w:t>
      </w:r>
    </w:p>
    <w:p w:rsidR="00DE3042" w:rsidRPr="009E7827" w:rsidRDefault="00DE3042" w:rsidP="00322B31">
      <w:pPr>
        <w:tabs>
          <w:tab w:val="left" w:pos="1701"/>
          <w:tab w:val="left" w:pos="7371"/>
        </w:tabs>
        <w:ind w:left="1701" w:right="2267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456F86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Об образовании Совета </w:t>
      </w:r>
      <w:r w:rsidRPr="00456F86">
        <w:rPr>
          <w:rFonts w:ascii="Liberation Serif" w:hAnsi="Liberation Serif" w:cs="Liberation Serif"/>
          <w:b/>
          <w:bCs/>
          <w:color w:val="000000"/>
          <w:sz w:val="26"/>
          <w:szCs w:val="26"/>
        </w:rPr>
        <w:br/>
        <w:t xml:space="preserve">по развитию предпринимательства </w:t>
      </w:r>
      <w:r w:rsidRPr="009E7827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при Администрации Половинского муниципального округа Курганской области</w:t>
      </w:r>
    </w:p>
    <w:p w:rsidR="00DE3042" w:rsidRPr="00456F86" w:rsidRDefault="00DE3042" w:rsidP="00CA54E2">
      <w:pPr>
        <w:tabs>
          <w:tab w:val="left" w:pos="1843"/>
          <w:tab w:val="left" w:pos="7513"/>
        </w:tabs>
        <w:ind w:left="1418" w:right="2267"/>
        <w:jc w:val="center"/>
        <w:rPr>
          <w:rFonts w:ascii="Liberation Serif" w:hAnsi="Liberation Serif" w:cs="Liberation Serif"/>
          <w:b/>
          <w:bCs/>
          <w:color w:val="FF0000"/>
          <w:sz w:val="26"/>
          <w:szCs w:val="26"/>
        </w:rPr>
      </w:pPr>
    </w:p>
    <w:p w:rsidR="00DE3042" w:rsidRPr="00456F86" w:rsidRDefault="00DE3042" w:rsidP="000D4C29">
      <w:pPr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456F86">
        <w:rPr>
          <w:rFonts w:ascii="Liberation Serif" w:hAnsi="Liberation Serif" w:cs="Liberation Serif"/>
          <w:sz w:val="26"/>
          <w:szCs w:val="26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</w:t>
      </w:r>
      <w:r w:rsidRPr="00456F86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Pr="00456F86">
        <w:rPr>
          <w:rFonts w:ascii="Liberation Serif" w:hAnsi="Liberation Serif" w:cs="Liberation Serif"/>
          <w:sz w:val="26"/>
          <w:szCs w:val="26"/>
        </w:rPr>
        <w:t xml:space="preserve">Законом Курганской области от 26 сентября 2008 года № 389 «О развитии малого и среднего предпринимательства в Курганской области», </w:t>
      </w:r>
      <w:r w:rsidRPr="00456F86">
        <w:rPr>
          <w:rFonts w:ascii="Liberation Serif" w:hAnsi="Liberation Serif" w:cs="Liberation Serif"/>
          <w:color w:val="000000"/>
          <w:sz w:val="26"/>
          <w:szCs w:val="26"/>
        </w:rPr>
        <w:t>Законом Курганской области от 29 декабря 2021 № 174 «О преобразовании муниципальных образований путем объединения всех поселений, входящих в состав Половинского района Курганской области, во вновь образованное муниципальное образование – Половинский муниципальный округ Курганской области и внесении изменений в некоторые Законы Курганской области»</w:t>
      </w:r>
      <w:r w:rsidRPr="00456F86">
        <w:rPr>
          <w:rFonts w:ascii="Liberation Serif" w:hAnsi="Liberation Serif" w:cs="Liberation Serif"/>
          <w:sz w:val="26"/>
          <w:szCs w:val="26"/>
        </w:rPr>
        <w:t>, Уставом Половинского муниципального округа Курганской области,</w:t>
      </w:r>
      <w:r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Pr="006D54EB">
        <w:rPr>
          <w:rFonts w:ascii="Liberation Serif" w:hAnsi="Liberation Serif" w:cs="Liberation Serif"/>
          <w:color w:val="000000"/>
          <w:sz w:val="26"/>
          <w:szCs w:val="26"/>
        </w:rPr>
        <w:t>Администрация Половинского муниципального округа Курганской области</w:t>
      </w:r>
    </w:p>
    <w:p w:rsidR="00DE3042" w:rsidRPr="00456F86" w:rsidRDefault="00DE3042" w:rsidP="000D4C29">
      <w:pPr>
        <w:ind w:firstLine="36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456F86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ПОСТАНОВЛЯЕТ:</w:t>
      </w:r>
    </w:p>
    <w:p w:rsidR="00DE3042" w:rsidRPr="00456F86" w:rsidRDefault="00DE3042" w:rsidP="00510AFC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56F86">
        <w:rPr>
          <w:rFonts w:ascii="Liberation Serif" w:hAnsi="Liberation Serif" w:cs="Liberation Serif"/>
          <w:color w:val="000000"/>
          <w:sz w:val="26"/>
          <w:szCs w:val="26"/>
        </w:rPr>
        <w:t>1. Образовать Совет по развитию предпринимательства при Администрации Половинского муниципального округа Курганской области.</w:t>
      </w:r>
    </w:p>
    <w:p w:rsidR="00DE3042" w:rsidRPr="00456F86" w:rsidRDefault="00DE3042" w:rsidP="00510AFC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56F86">
        <w:rPr>
          <w:rFonts w:ascii="Liberation Serif" w:hAnsi="Liberation Serif" w:cs="Liberation Serif"/>
          <w:color w:val="000000"/>
          <w:sz w:val="26"/>
          <w:szCs w:val="26"/>
        </w:rPr>
        <w:t>2. Утвердить состав Совета по развитию предпринимательства при Администрации Половинского муниципального округа Курганской области согласно приложению 1 к настоящему постановлению.</w:t>
      </w:r>
    </w:p>
    <w:p w:rsidR="00DE3042" w:rsidRPr="00456F86" w:rsidRDefault="00DE3042" w:rsidP="00510AFC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56F86">
        <w:rPr>
          <w:rFonts w:ascii="Liberation Serif" w:hAnsi="Liberation Serif" w:cs="Liberation Serif"/>
          <w:color w:val="000000"/>
          <w:sz w:val="26"/>
          <w:szCs w:val="26"/>
        </w:rPr>
        <w:t xml:space="preserve">3. Утвердить Положение Совета по развитию предпринимательства при Администрации Половинского муниципального округа Курганской области согласно приложению 2 к настоящему постановлению. </w:t>
      </w:r>
    </w:p>
    <w:p w:rsidR="00DE3042" w:rsidRPr="00456F86" w:rsidRDefault="00DE3042" w:rsidP="000D4C29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56F86">
        <w:rPr>
          <w:rFonts w:ascii="Liberation Serif" w:hAnsi="Liberation Serif" w:cs="Liberation Serif"/>
          <w:color w:val="FF0000"/>
          <w:sz w:val="26"/>
          <w:szCs w:val="26"/>
        </w:rPr>
        <w:tab/>
      </w:r>
      <w:r w:rsidRPr="00456F86">
        <w:rPr>
          <w:rFonts w:ascii="Liberation Serif" w:hAnsi="Liberation Serif" w:cs="Liberation Serif"/>
          <w:color w:val="000000"/>
          <w:sz w:val="26"/>
          <w:szCs w:val="26"/>
        </w:rPr>
        <w:t xml:space="preserve">4. Признать утратившими силу следующие постановления: </w:t>
      </w:r>
    </w:p>
    <w:p w:rsidR="00DE3042" w:rsidRPr="00456F86" w:rsidRDefault="00DE3042" w:rsidP="00DD7279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56F86">
        <w:rPr>
          <w:rFonts w:ascii="Liberation Serif" w:hAnsi="Liberation Serif" w:cs="Liberation Serif"/>
          <w:color w:val="000000"/>
          <w:sz w:val="26"/>
          <w:szCs w:val="26"/>
        </w:rPr>
        <w:t>1) постановление Администрации Половинского района Курганской области от 29.03.2006 года № 26 «Об образовании Совета по развитию предпринимательства»;</w:t>
      </w:r>
    </w:p>
    <w:p w:rsidR="00DE3042" w:rsidRPr="00456F86" w:rsidRDefault="00DE3042" w:rsidP="00DD7279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56F86">
        <w:rPr>
          <w:rFonts w:ascii="Liberation Serif" w:hAnsi="Liberation Serif" w:cs="Liberation Serif"/>
          <w:color w:val="000000"/>
          <w:sz w:val="26"/>
          <w:szCs w:val="26"/>
        </w:rPr>
        <w:t>2) постановление Администрации Половинского района Курганской области от 25.01.2021 года № 15 «О внесении изменений в постановление Администрации Половинского района от 29.03.2006 г. № 26 «Об образовании Совета по развитию предпринимательства».</w:t>
      </w:r>
    </w:p>
    <w:p w:rsidR="00DE3042" w:rsidRPr="00456F86" w:rsidRDefault="00DE3042" w:rsidP="000D4C29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56F86">
        <w:rPr>
          <w:rFonts w:ascii="Liberation Serif" w:hAnsi="Liberation Serif" w:cs="Liberation Serif"/>
          <w:color w:val="000000"/>
          <w:sz w:val="26"/>
          <w:szCs w:val="26"/>
        </w:rPr>
        <w:t>5. Обнародовать настоящее постановление в местах, установленных Уставом Половинского муниципального округа Курганской области, разместить на официальном сайте Администрации Половинского муниципального округа Курганской области в информационно-телекоммуникационной сети «Интернет».</w:t>
      </w:r>
    </w:p>
    <w:p w:rsidR="00DE3042" w:rsidRPr="00456F86" w:rsidRDefault="00DE3042" w:rsidP="00A54B2E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56F86">
        <w:rPr>
          <w:rFonts w:ascii="Liberation Serif" w:hAnsi="Liberation Serif" w:cs="Liberation Serif"/>
          <w:color w:val="000000"/>
          <w:sz w:val="26"/>
          <w:szCs w:val="26"/>
        </w:rPr>
        <w:t>6. Контроль за исполнением настоящего постановления возложить на заместителя Главы Половинского муниципального округа Курганской области по экономике.</w:t>
      </w:r>
    </w:p>
    <w:p w:rsidR="00DE3042" w:rsidRPr="00456F86" w:rsidRDefault="00DE3042" w:rsidP="000D4C2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E3042" w:rsidRPr="00456F86" w:rsidRDefault="00DE3042" w:rsidP="000D4C2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E3042" w:rsidRPr="00456F86" w:rsidRDefault="00DE3042" w:rsidP="000D4C29">
      <w:pPr>
        <w:ind w:left="-57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456F86">
        <w:rPr>
          <w:rFonts w:ascii="Liberation Serif" w:hAnsi="Liberation Serif" w:cs="Liberation Serif"/>
          <w:b/>
          <w:bCs/>
          <w:sz w:val="26"/>
          <w:szCs w:val="26"/>
        </w:rPr>
        <w:t xml:space="preserve">Глава Половинского муниципального </w:t>
      </w:r>
    </w:p>
    <w:p w:rsidR="00DE3042" w:rsidRPr="00456F86" w:rsidRDefault="00DE3042" w:rsidP="000D4C29">
      <w:pPr>
        <w:ind w:left="-57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456F86">
        <w:rPr>
          <w:rFonts w:ascii="Liberation Serif" w:hAnsi="Liberation Serif" w:cs="Liberation Serif"/>
          <w:b/>
          <w:bCs/>
          <w:sz w:val="26"/>
          <w:szCs w:val="26"/>
        </w:rPr>
        <w:t xml:space="preserve">округа Курганской области                                             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           </w:t>
      </w:r>
      <w:r w:rsidRPr="00456F86">
        <w:rPr>
          <w:rFonts w:ascii="Liberation Serif" w:hAnsi="Liberation Serif" w:cs="Liberation Serif"/>
          <w:b/>
          <w:bCs/>
          <w:sz w:val="26"/>
          <w:szCs w:val="26"/>
        </w:rPr>
        <w:t xml:space="preserve">           В.В. Меньщиков</w:t>
      </w: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Pr="00456F86" w:rsidRDefault="00DE304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Pr="00DB00F5" w:rsidRDefault="00DE3042" w:rsidP="00E024F1">
      <w:pPr>
        <w:widowControl w:val="0"/>
        <w:ind w:left="1701" w:right="2267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DB00F5">
        <w:rPr>
          <w:rFonts w:ascii="Liberation Serif" w:hAnsi="Liberation Serif" w:cs="Liberation Serif"/>
          <w:b/>
          <w:bCs/>
          <w:sz w:val="26"/>
          <w:szCs w:val="26"/>
        </w:rPr>
        <w:t>Лист согласования</w:t>
      </w:r>
    </w:p>
    <w:p w:rsidR="00DE3042" w:rsidRPr="00DB00F5" w:rsidRDefault="00DE3042" w:rsidP="000256D1">
      <w:pPr>
        <w:widowControl w:val="0"/>
        <w:ind w:left="1701" w:right="2267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DB00F5">
        <w:rPr>
          <w:rFonts w:ascii="Liberation Serif" w:hAnsi="Liberation Serif" w:cs="Liberation Serif"/>
          <w:b/>
          <w:bCs/>
          <w:sz w:val="26"/>
          <w:szCs w:val="26"/>
        </w:rPr>
        <w:t>к постановлению Администрации Половинского муниципального округа Курганской области</w:t>
      </w:r>
    </w:p>
    <w:p w:rsidR="00DE3042" w:rsidRPr="00DB00F5" w:rsidRDefault="00DE3042" w:rsidP="00E024F1">
      <w:pPr>
        <w:widowControl w:val="0"/>
        <w:ind w:left="1701" w:right="2267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от «_____»  __________2023</w:t>
      </w:r>
      <w:r w:rsidRPr="00DB00F5">
        <w:rPr>
          <w:rFonts w:ascii="Liberation Serif" w:hAnsi="Liberation Serif" w:cs="Liberation Serif"/>
          <w:b/>
          <w:bCs/>
          <w:sz w:val="26"/>
          <w:szCs w:val="26"/>
        </w:rPr>
        <w:t xml:space="preserve">  г. № ___</w:t>
      </w:r>
    </w:p>
    <w:p w:rsidR="00DE3042" w:rsidRPr="00DB00F5" w:rsidRDefault="00DE3042" w:rsidP="00DB00F5">
      <w:pPr>
        <w:tabs>
          <w:tab w:val="left" w:pos="1701"/>
          <w:tab w:val="left" w:pos="7371"/>
        </w:tabs>
        <w:ind w:left="1701" w:right="2267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B00F5">
        <w:rPr>
          <w:rFonts w:ascii="Liberation Serif" w:hAnsi="Liberation Serif" w:cs="Liberation Serif"/>
          <w:b/>
          <w:bCs/>
          <w:sz w:val="26"/>
          <w:szCs w:val="26"/>
        </w:rPr>
        <w:t xml:space="preserve"> «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Об образовании Совета по развитию предпринимательства </w:t>
      </w:r>
      <w:r w:rsidRPr="009E7827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при Администрации Половинского муниципального округа Курганской области</w:t>
      </w:r>
      <w:r w:rsidRPr="00DB00F5">
        <w:rPr>
          <w:rFonts w:ascii="Liberation Serif" w:hAnsi="Liberation Serif" w:cs="Liberation Serif"/>
          <w:b/>
          <w:bCs/>
          <w:sz w:val="26"/>
          <w:szCs w:val="26"/>
        </w:rPr>
        <w:t>»</w:t>
      </w:r>
    </w:p>
    <w:p w:rsidR="00DE3042" w:rsidRPr="0083111F" w:rsidRDefault="00DE3042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  <w:highlight w:val="yellow"/>
        </w:rPr>
      </w:pPr>
    </w:p>
    <w:p w:rsidR="00DE3042" w:rsidRPr="0083111F" w:rsidRDefault="00DE3042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  <w:highlight w:val="yellow"/>
        </w:rPr>
      </w:pPr>
    </w:p>
    <w:p w:rsidR="00DE3042" w:rsidRPr="0083111F" w:rsidRDefault="00DE3042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Pr="0083111F" w:rsidRDefault="00DE3042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Pr="0083111F" w:rsidRDefault="00DE3042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Pr="0083111F" w:rsidRDefault="00DE3042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</w:rPr>
      </w:pPr>
      <w:r w:rsidRPr="0083111F">
        <w:rPr>
          <w:rFonts w:ascii="Liberation Serif" w:hAnsi="Liberation Serif" w:cs="Liberation Serif"/>
          <w:b/>
          <w:bCs/>
          <w:sz w:val="26"/>
          <w:szCs w:val="26"/>
        </w:rPr>
        <w:t>Проект подготовил:</w:t>
      </w:r>
    </w:p>
    <w:p w:rsidR="00DE3042" w:rsidRPr="0083111F" w:rsidRDefault="00DE3042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  <w:highlight w:val="yellow"/>
        </w:rPr>
      </w:pPr>
    </w:p>
    <w:tbl>
      <w:tblPr>
        <w:tblW w:w="9889" w:type="dxa"/>
        <w:tblInd w:w="-106" w:type="dxa"/>
        <w:tblLook w:val="01E0"/>
      </w:tblPr>
      <w:tblGrid>
        <w:gridCol w:w="6228"/>
        <w:gridCol w:w="3661"/>
      </w:tblGrid>
      <w:tr w:rsidR="00DE3042" w:rsidRPr="0083111F">
        <w:tc>
          <w:tcPr>
            <w:tcW w:w="6228" w:type="dxa"/>
          </w:tcPr>
          <w:p w:rsidR="00DE3042" w:rsidRPr="0083111F" w:rsidRDefault="00DE3042" w:rsidP="00F03B2A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83111F">
              <w:rPr>
                <w:rFonts w:ascii="Liberation Serif" w:hAnsi="Liberation Serif" w:cs="Liberation Serif"/>
                <w:sz w:val="26"/>
                <w:szCs w:val="26"/>
              </w:rPr>
              <w:t xml:space="preserve">Руководитель отдела по управлению муниципальным имуществом, экономике и закупкам Администрации Половинского муниципального округа Курганской области </w:t>
            </w:r>
          </w:p>
        </w:tc>
        <w:tc>
          <w:tcPr>
            <w:tcW w:w="3661" w:type="dxa"/>
          </w:tcPr>
          <w:p w:rsidR="00DE3042" w:rsidRPr="0083111F" w:rsidRDefault="00DE3042" w:rsidP="00F03B2A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83111F">
              <w:rPr>
                <w:rFonts w:ascii="Liberation Serif" w:hAnsi="Liberation Serif" w:cs="Liberation Serif"/>
                <w:sz w:val="26"/>
                <w:szCs w:val="26"/>
              </w:rPr>
              <w:t xml:space="preserve">       </w:t>
            </w:r>
          </w:p>
          <w:p w:rsidR="00DE3042" w:rsidRPr="0083111F" w:rsidRDefault="00DE3042" w:rsidP="00F03B2A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E3042" w:rsidRPr="0083111F" w:rsidRDefault="00DE3042" w:rsidP="00F03B2A">
            <w:pPr>
              <w:widowControl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E3042" w:rsidRPr="0083111F" w:rsidRDefault="00DE3042" w:rsidP="00207861">
            <w:pPr>
              <w:widowControl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В.В. Микова       </w:t>
            </w:r>
          </w:p>
        </w:tc>
      </w:tr>
    </w:tbl>
    <w:p w:rsidR="00DE3042" w:rsidRPr="0083111F" w:rsidRDefault="00DE3042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</w:rPr>
      </w:pPr>
      <w:r w:rsidRPr="0083111F">
        <w:rPr>
          <w:rFonts w:ascii="Liberation Serif" w:hAnsi="Liberation Serif" w:cs="Liberation Serif"/>
          <w:b/>
          <w:bCs/>
          <w:sz w:val="26"/>
          <w:szCs w:val="26"/>
        </w:rPr>
        <w:t xml:space="preserve">        </w:t>
      </w:r>
    </w:p>
    <w:p w:rsidR="00DE3042" w:rsidRPr="0083111F" w:rsidRDefault="00DE3042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Pr="0083111F" w:rsidRDefault="00DE3042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</w:rPr>
      </w:pPr>
      <w:r w:rsidRPr="0083111F">
        <w:rPr>
          <w:rFonts w:ascii="Liberation Serif" w:hAnsi="Liberation Serif" w:cs="Liberation Serif"/>
          <w:b/>
          <w:bCs/>
          <w:sz w:val="26"/>
          <w:szCs w:val="26"/>
        </w:rPr>
        <w:t xml:space="preserve"> Согласовано:</w:t>
      </w:r>
    </w:p>
    <w:p w:rsidR="00DE3042" w:rsidRPr="0083111F" w:rsidRDefault="00DE3042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9889" w:type="dxa"/>
        <w:tblInd w:w="-106" w:type="dxa"/>
        <w:tblLook w:val="01E0"/>
      </w:tblPr>
      <w:tblGrid>
        <w:gridCol w:w="6227"/>
        <w:gridCol w:w="3662"/>
      </w:tblGrid>
      <w:tr w:rsidR="00DE3042" w:rsidRPr="0083111F">
        <w:tc>
          <w:tcPr>
            <w:tcW w:w="6227" w:type="dxa"/>
          </w:tcPr>
          <w:p w:rsidR="00DE3042" w:rsidRPr="0083111F" w:rsidRDefault="00DE3042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83111F">
              <w:rPr>
                <w:rFonts w:ascii="Liberation Serif" w:hAnsi="Liberation Serif" w:cs="Liberation Serif"/>
                <w:sz w:val="26"/>
                <w:szCs w:val="26"/>
              </w:rPr>
              <w:t>Заместитель Главы  Половинского муниципального округа Курганской области по экономике</w:t>
            </w:r>
          </w:p>
          <w:p w:rsidR="00DE3042" w:rsidRPr="0083111F" w:rsidRDefault="00DE3042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62" w:type="dxa"/>
          </w:tcPr>
          <w:p w:rsidR="00DE3042" w:rsidRPr="0083111F" w:rsidRDefault="00DE3042">
            <w:pPr>
              <w:widowControl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E3042" w:rsidRPr="0083111F" w:rsidRDefault="00DE3042">
            <w:pPr>
              <w:widowControl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83111F">
              <w:rPr>
                <w:rFonts w:ascii="Liberation Serif" w:hAnsi="Liberation Serif" w:cs="Liberation Serif"/>
                <w:sz w:val="26"/>
                <w:szCs w:val="26"/>
              </w:rPr>
              <w:t>О.П. Бухтоярова</w:t>
            </w:r>
          </w:p>
          <w:p w:rsidR="00DE3042" w:rsidRPr="0083111F" w:rsidRDefault="00DE3042">
            <w:pPr>
              <w:widowControl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E3042" w:rsidRPr="0083111F">
        <w:tc>
          <w:tcPr>
            <w:tcW w:w="6227" w:type="dxa"/>
          </w:tcPr>
          <w:p w:rsidR="00DE3042" w:rsidRPr="0083111F" w:rsidRDefault="00DE3042" w:rsidP="00D05152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83111F">
              <w:rPr>
                <w:rFonts w:ascii="Liberation Serif" w:hAnsi="Liberation Serif" w:cs="Liberation Serif"/>
                <w:sz w:val="26"/>
                <w:szCs w:val="26"/>
              </w:rPr>
              <w:t>Главный юрисконсульт отдела правовой и организационно - контрольной работы Администрации Половинского муниципального округа Курганской области</w:t>
            </w:r>
            <w:r w:rsidRPr="0083111F"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3662" w:type="dxa"/>
          </w:tcPr>
          <w:p w:rsidR="00DE3042" w:rsidRPr="0083111F" w:rsidRDefault="00DE3042" w:rsidP="00D05152">
            <w:pPr>
              <w:widowControl w:val="0"/>
              <w:jc w:val="right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</w:p>
          <w:p w:rsidR="00DE3042" w:rsidRPr="0083111F" w:rsidRDefault="00DE3042" w:rsidP="00D05152">
            <w:pPr>
              <w:widowControl w:val="0"/>
              <w:jc w:val="right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</w:p>
          <w:p w:rsidR="00DE3042" w:rsidRDefault="00DE3042" w:rsidP="00D05152">
            <w:pPr>
              <w:widowControl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E3042" w:rsidRPr="0083111F" w:rsidRDefault="00DE3042" w:rsidP="00207861">
            <w:pPr>
              <w:widowControl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Е.А. Коханова</w:t>
            </w:r>
          </w:p>
        </w:tc>
      </w:tr>
    </w:tbl>
    <w:p w:rsidR="00DE3042" w:rsidRDefault="00DE3042" w:rsidP="000D4C29">
      <w:pPr>
        <w:ind w:left="-57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Default="00DE3042"/>
    <w:p w:rsidR="00DE3042" w:rsidRDefault="00DE3042"/>
    <w:p w:rsidR="00DE3042" w:rsidRDefault="00DE3042"/>
    <w:p w:rsidR="00DE3042" w:rsidRDefault="00DE3042"/>
    <w:p w:rsidR="00DE3042" w:rsidRDefault="00DE3042"/>
    <w:p w:rsidR="00DE3042" w:rsidRDefault="00DE3042"/>
    <w:p w:rsidR="00DE3042" w:rsidRDefault="00DE3042"/>
    <w:p w:rsidR="00DE3042" w:rsidRDefault="00DE3042"/>
    <w:p w:rsidR="00DE3042" w:rsidRDefault="00DE3042"/>
    <w:p w:rsidR="00DE3042" w:rsidRDefault="00DE3042"/>
    <w:p w:rsidR="00DE3042" w:rsidRDefault="00DE3042"/>
    <w:p w:rsidR="00DE3042" w:rsidRDefault="00DE3042"/>
    <w:p w:rsidR="00DE3042" w:rsidRDefault="00DE3042"/>
    <w:p w:rsidR="00DE3042" w:rsidRDefault="00DE3042"/>
    <w:p w:rsidR="00DE3042" w:rsidRDefault="00DE3042"/>
    <w:tbl>
      <w:tblPr>
        <w:tblW w:w="0" w:type="auto"/>
        <w:tblInd w:w="-106" w:type="dxa"/>
        <w:tblLook w:val="00A0"/>
      </w:tblPr>
      <w:tblGrid>
        <w:gridCol w:w="4176"/>
        <w:gridCol w:w="5395"/>
      </w:tblGrid>
      <w:tr w:rsidR="00DE3042" w:rsidRPr="008C0355">
        <w:tc>
          <w:tcPr>
            <w:tcW w:w="4176" w:type="dxa"/>
          </w:tcPr>
          <w:p w:rsidR="00DE3042" w:rsidRPr="008C0355" w:rsidRDefault="00DE3042" w:rsidP="00501CB7">
            <w:pPr>
              <w:ind w:firstLine="567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:rsidR="00DE3042" w:rsidRPr="004231CA" w:rsidRDefault="00DE3042" w:rsidP="00501CB7">
            <w:pPr>
              <w:ind w:firstLine="567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Приложение 1 </w:t>
            </w:r>
          </w:p>
          <w:p w:rsidR="00DE3042" w:rsidRPr="004231CA" w:rsidRDefault="00DE3042" w:rsidP="0085270A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4231CA">
              <w:rPr>
                <w:rFonts w:ascii="Liberation Serif" w:hAnsi="Liberation Serif" w:cs="Liberation Serif"/>
                <w:sz w:val="26"/>
                <w:szCs w:val="26"/>
              </w:rPr>
              <w:t>к постановлению Администрации Половинского муниципального округа Курганской области от _____________ года №____________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FE3780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Об образовании Совета по развитию предпринимательства</w:t>
            </w:r>
            <w:r w:rsidRPr="00456F8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при Администрации Половинского муниципального округа Курганской области</w:t>
            </w:r>
            <w:r w:rsidRPr="00FE3780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231C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DE3042" w:rsidRPr="008C0355" w:rsidRDefault="00DE3042" w:rsidP="00895496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:rsidR="00DE3042" w:rsidRPr="007A3E4B" w:rsidRDefault="00DE3042" w:rsidP="0085270A">
      <w:pPr>
        <w:pStyle w:val="NoSpacing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bookmarkStart w:id="0" w:name="bookmark2"/>
      <w:r w:rsidRPr="007A3E4B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СОСТАВ</w:t>
      </w:r>
      <w:bookmarkEnd w:id="0"/>
    </w:p>
    <w:p w:rsidR="00DE3042" w:rsidRPr="009E7827" w:rsidRDefault="00DE3042" w:rsidP="0085270A">
      <w:pPr>
        <w:pStyle w:val="NoSpacing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7A3E4B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Совета по развитию предпринимательства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  <w:r w:rsidRPr="009E7827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при Администрации Половинского муниципального округа Курганской области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(далее – Совет по развитию предпринимательства)</w:t>
      </w:r>
    </w:p>
    <w:p w:rsidR="00DE3042" w:rsidRDefault="00DE3042" w:rsidP="0085270A">
      <w:pPr>
        <w:pStyle w:val="NoSpacing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DE3042" w:rsidRPr="00570693" w:rsidRDefault="00DE3042" w:rsidP="000F110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570693">
        <w:rPr>
          <w:rFonts w:ascii="Liberation Serif" w:hAnsi="Liberation Serif" w:cs="Liberation Serif"/>
          <w:b/>
          <w:bCs/>
          <w:sz w:val="26"/>
          <w:szCs w:val="26"/>
        </w:rPr>
        <w:t xml:space="preserve">Председатель </w:t>
      </w:r>
      <w:r>
        <w:rPr>
          <w:rFonts w:ascii="Liberation Serif" w:hAnsi="Liberation Serif" w:cs="Liberation Serif"/>
          <w:b/>
          <w:bCs/>
          <w:sz w:val="26"/>
          <w:szCs w:val="26"/>
        </w:rPr>
        <w:t>Совета по развитию предпринимательства:</w:t>
      </w:r>
    </w:p>
    <w:p w:rsidR="00DE3042" w:rsidRPr="00A33560" w:rsidRDefault="00DE3042" w:rsidP="009E7827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А.А. Емельянов – и</w:t>
      </w:r>
      <w:r w:rsidRPr="007A3E4B">
        <w:rPr>
          <w:rFonts w:ascii="Liberation Serif" w:hAnsi="Liberation Serif" w:cs="Liberation Serif"/>
          <w:sz w:val="26"/>
          <w:szCs w:val="26"/>
        </w:rPr>
        <w:t xml:space="preserve">ндивидуальный предприниматель, Уполномоченный по защите прав предпринимателей в Половинском </w:t>
      </w:r>
      <w:r>
        <w:rPr>
          <w:rFonts w:ascii="Liberation Serif" w:hAnsi="Liberation Serif" w:cs="Liberation Serif"/>
          <w:sz w:val="26"/>
          <w:szCs w:val="26"/>
        </w:rPr>
        <w:t>муниципальном округе Курганской области.</w:t>
      </w:r>
    </w:p>
    <w:p w:rsidR="00DE3042" w:rsidRPr="000F110A" w:rsidRDefault="00DE3042" w:rsidP="000F110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570693">
        <w:rPr>
          <w:rFonts w:ascii="Liberation Serif" w:hAnsi="Liberation Serif" w:cs="Liberation Serif"/>
          <w:b/>
          <w:bCs/>
          <w:sz w:val="26"/>
          <w:szCs w:val="26"/>
        </w:rPr>
        <w:t xml:space="preserve">Заместитель </w:t>
      </w:r>
      <w:r>
        <w:rPr>
          <w:rFonts w:ascii="Liberation Serif" w:hAnsi="Liberation Serif" w:cs="Liberation Serif"/>
          <w:b/>
          <w:bCs/>
          <w:sz w:val="26"/>
          <w:szCs w:val="26"/>
        </w:rPr>
        <w:t>Совета по развитию предпринимательства:</w:t>
      </w:r>
    </w:p>
    <w:p w:rsidR="00DE3042" w:rsidRPr="00546B72" w:rsidRDefault="00DE3042" w:rsidP="009E7827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О.П. Бухтоярова – з</w:t>
      </w:r>
      <w:r w:rsidRPr="00546B72">
        <w:rPr>
          <w:rFonts w:ascii="Liberation Serif" w:hAnsi="Liberation Serif" w:cs="Liberation Serif"/>
          <w:sz w:val="26"/>
          <w:szCs w:val="26"/>
        </w:rPr>
        <w:t>аместитель Главы Половинского муниципального округа Курганской области</w:t>
      </w:r>
      <w:r>
        <w:rPr>
          <w:rFonts w:ascii="Liberation Serif" w:hAnsi="Liberation Serif" w:cs="Liberation Serif"/>
          <w:sz w:val="26"/>
          <w:szCs w:val="26"/>
        </w:rPr>
        <w:t xml:space="preserve"> по экономике.</w:t>
      </w:r>
    </w:p>
    <w:p w:rsidR="00DE3042" w:rsidRPr="006758A2" w:rsidRDefault="00DE3042" w:rsidP="000F110A">
      <w:pPr>
        <w:pStyle w:val="NoSpacing"/>
        <w:ind w:firstLine="708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6758A2">
        <w:rPr>
          <w:rFonts w:ascii="Liberation Serif" w:hAnsi="Liberation Serif" w:cs="Liberation Serif"/>
          <w:b/>
          <w:bCs/>
          <w:sz w:val="26"/>
          <w:szCs w:val="26"/>
        </w:rPr>
        <w:t xml:space="preserve">Секретарь </w:t>
      </w:r>
      <w:r>
        <w:rPr>
          <w:rFonts w:ascii="Liberation Serif" w:hAnsi="Liberation Serif" w:cs="Liberation Serif"/>
          <w:b/>
          <w:bCs/>
          <w:sz w:val="26"/>
          <w:szCs w:val="26"/>
        </w:rPr>
        <w:t>Совета по развитию предпринимательства:</w:t>
      </w:r>
    </w:p>
    <w:p w:rsidR="00DE3042" w:rsidRDefault="00DE3042" w:rsidP="000F11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</w:t>
      </w:r>
      <w:r w:rsidRPr="00546B72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г</w:t>
      </w:r>
      <w:r w:rsidRPr="00546B72">
        <w:rPr>
          <w:rFonts w:ascii="Liberation Serif" w:hAnsi="Liberation Serif" w:cs="Liberation Serif"/>
          <w:sz w:val="26"/>
          <w:szCs w:val="26"/>
        </w:rPr>
        <w:t>лавный специалист отдела по управлению муниципальным имуществом, экономике и закупкам Администрации Половинского муниципального округа Курганской области.</w:t>
      </w:r>
    </w:p>
    <w:p w:rsidR="00DE3042" w:rsidRPr="006758A2" w:rsidRDefault="00DE3042" w:rsidP="000F11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DE3042" w:rsidRDefault="00DE3042" w:rsidP="000F110A">
      <w:pPr>
        <w:pStyle w:val="NoSpacing"/>
        <w:ind w:firstLine="708"/>
        <w:rPr>
          <w:rFonts w:ascii="Liberation Serif" w:hAnsi="Liberation Serif" w:cs="Liberation Serif"/>
          <w:b/>
          <w:bCs/>
          <w:sz w:val="26"/>
          <w:szCs w:val="26"/>
        </w:rPr>
      </w:pPr>
      <w:r w:rsidRPr="00A33560">
        <w:rPr>
          <w:rFonts w:ascii="Liberation Serif" w:hAnsi="Liberation Serif" w:cs="Liberation Serif"/>
          <w:b/>
          <w:bCs/>
          <w:sz w:val="26"/>
          <w:szCs w:val="26"/>
        </w:rPr>
        <w:t xml:space="preserve">Члены </w:t>
      </w:r>
      <w:r>
        <w:rPr>
          <w:rFonts w:ascii="Liberation Serif" w:hAnsi="Liberation Serif" w:cs="Liberation Serif"/>
          <w:b/>
          <w:bCs/>
          <w:sz w:val="26"/>
          <w:szCs w:val="26"/>
        </w:rPr>
        <w:t>Совета по развитию предпринимательства:</w:t>
      </w:r>
    </w:p>
    <w:p w:rsidR="00DE3042" w:rsidRDefault="00DE3042" w:rsidP="00040457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F110A">
        <w:rPr>
          <w:rFonts w:ascii="Liberation Serif" w:hAnsi="Liberation Serif" w:cs="Liberation Serif"/>
          <w:sz w:val="26"/>
          <w:szCs w:val="26"/>
        </w:rPr>
        <w:t>Т.Н.</w:t>
      </w:r>
      <w:r>
        <w:rPr>
          <w:rFonts w:ascii="Liberation Serif" w:hAnsi="Liberation Serif" w:cs="Liberation Serif"/>
          <w:sz w:val="26"/>
          <w:szCs w:val="26"/>
        </w:rPr>
        <w:t xml:space="preserve"> Ануфриева – индивидуальный предприниматель;</w:t>
      </w:r>
      <w:r w:rsidRPr="000F110A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E3042" w:rsidRDefault="00DE3042" w:rsidP="00040457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В.С. Алтунин – </w:t>
      </w:r>
      <w:r w:rsidRPr="007C7939">
        <w:rPr>
          <w:rFonts w:ascii="Liberation Serif" w:hAnsi="Liberation Serif" w:cs="Liberation Serif"/>
          <w:sz w:val="26"/>
          <w:szCs w:val="26"/>
        </w:rPr>
        <w:t>генеральный директор ООО «Половинский коммунальный сервис», индивидуальный предприниматель, заместитель председателя Думы Половинского муниципального округа Курганской области;</w:t>
      </w:r>
    </w:p>
    <w:p w:rsidR="00DE3042" w:rsidRDefault="00DE3042" w:rsidP="00040457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Е.А. Пылкова –  индивидуальный предприниматель;</w:t>
      </w:r>
    </w:p>
    <w:p w:rsidR="00DE3042" w:rsidRDefault="00DE3042" w:rsidP="00040457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В.П. Ивахненко – генеральный директор ЗАО «Степное», депутат Думы Половинского муниципального округа Курганской области;</w:t>
      </w:r>
    </w:p>
    <w:p w:rsidR="00DE3042" w:rsidRDefault="00DE3042" w:rsidP="00040457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С.А. Пшеничников – заместитель Главы крестьянского фермерского хозяйства Пшеничниковой Тамары</w:t>
      </w:r>
      <w:r w:rsidRPr="00B254AE">
        <w:rPr>
          <w:rFonts w:ascii="Liberation Serif" w:hAnsi="Liberation Serif" w:cs="Liberation Serif"/>
          <w:sz w:val="26"/>
          <w:szCs w:val="26"/>
        </w:rPr>
        <w:t xml:space="preserve"> Ксенофонтьевн</w:t>
      </w:r>
      <w:r>
        <w:rPr>
          <w:rFonts w:ascii="Liberation Serif" w:hAnsi="Liberation Serif" w:cs="Liberation Serif"/>
          <w:sz w:val="26"/>
          <w:szCs w:val="26"/>
        </w:rPr>
        <w:t xml:space="preserve">ы, депутат Думы Половинского муниципального округа Курганской области; </w:t>
      </w:r>
    </w:p>
    <w:p w:rsidR="00DE3042" w:rsidRDefault="00DE3042" w:rsidP="00040457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В.В. Микова – р</w:t>
      </w:r>
      <w:r w:rsidRPr="0083111F">
        <w:rPr>
          <w:rFonts w:ascii="Liberation Serif" w:hAnsi="Liberation Serif" w:cs="Liberation Serif"/>
          <w:sz w:val="26"/>
          <w:szCs w:val="26"/>
        </w:rPr>
        <w:t>уководитель отдела по управлению муниципальным имуществом, экономике и закупкам Администрации Половинского муниципального округа Курганской области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DE3042" w:rsidRDefault="00DE3042" w:rsidP="00040457">
      <w:pPr>
        <w:pStyle w:val="NoSpacing"/>
        <w:ind w:firstLine="708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– </w:t>
      </w:r>
      <w:r w:rsidRPr="0052720A">
        <w:rPr>
          <w:rFonts w:ascii="Liberation Serif" w:hAnsi="Liberation Serif" w:cs="Liberation Serif"/>
          <w:sz w:val="26"/>
          <w:szCs w:val="26"/>
        </w:rPr>
        <w:t xml:space="preserve">руководитель отдела аграрной политики Администрации Половинского </w:t>
      </w:r>
      <w:r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области.</w:t>
      </w:r>
    </w:p>
    <w:p w:rsidR="00DE3042" w:rsidRDefault="00DE3042" w:rsidP="000C4E6E">
      <w:pPr>
        <w:pStyle w:val="NoSpacing"/>
        <w:rPr>
          <w:rFonts w:ascii="Liberation Serif" w:hAnsi="Liberation Serif" w:cs="Liberation Serif"/>
          <w:sz w:val="26"/>
          <w:szCs w:val="26"/>
        </w:rPr>
      </w:pPr>
    </w:p>
    <w:p w:rsidR="00DE3042" w:rsidRDefault="00DE3042" w:rsidP="00FE3780">
      <w:pPr>
        <w:pStyle w:val="NoSpacing"/>
        <w:ind w:firstLine="708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5809"/>
        <w:gridCol w:w="3830"/>
      </w:tblGrid>
      <w:tr w:rsidR="00DE3042" w:rsidRPr="0098549E">
        <w:trPr>
          <w:trHeight w:val="631"/>
        </w:trPr>
        <w:tc>
          <w:tcPr>
            <w:tcW w:w="5809" w:type="dxa"/>
          </w:tcPr>
          <w:p w:rsidR="00DE3042" w:rsidRPr="00F45913" w:rsidRDefault="00DE3042" w:rsidP="0066381A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Руководитель</w:t>
            </w:r>
            <w:r w:rsidRPr="00F4591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 отдела  правовой  и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  <w:r w:rsidRPr="00F4591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организационно-контрольной работы 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Администрации Половинского муниципального округа Курганской области</w:t>
            </w:r>
          </w:p>
        </w:tc>
        <w:tc>
          <w:tcPr>
            <w:tcW w:w="3830" w:type="dxa"/>
          </w:tcPr>
          <w:p w:rsidR="00DE3042" w:rsidRPr="0098549E" w:rsidRDefault="00DE3042" w:rsidP="0066381A">
            <w:pPr>
              <w:jc w:val="right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98549E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</w:p>
          <w:p w:rsidR="00DE3042" w:rsidRDefault="00DE3042" w:rsidP="0066381A">
            <w:pPr>
              <w:jc w:val="right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DE3042" w:rsidRDefault="00DE3042" w:rsidP="0066381A">
            <w:pPr>
              <w:jc w:val="right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DE3042" w:rsidRPr="0098549E" w:rsidRDefault="00DE3042" w:rsidP="0066381A">
            <w:pPr>
              <w:jc w:val="right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F4591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Л.О. Иконников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</w:t>
            </w:r>
          </w:p>
        </w:tc>
      </w:tr>
    </w:tbl>
    <w:p w:rsidR="00DE3042" w:rsidRDefault="00DE3042" w:rsidP="009E7827">
      <w:pPr>
        <w:widowControl w:val="0"/>
        <w:ind w:right="2267"/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Pr="00F764DC" w:rsidRDefault="00DE3042" w:rsidP="000F110A">
      <w:pPr>
        <w:widowControl w:val="0"/>
        <w:ind w:left="1701" w:right="2267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764DC">
        <w:rPr>
          <w:rFonts w:ascii="Liberation Serif" w:hAnsi="Liberation Serif" w:cs="Liberation Serif"/>
          <w:b/>
          <w:bCs/>
          <w:sz w:val="26"/>
          <w:szCs w:val="26"/>
        </w:rPr>
        <w:t>Лист ознакомления</w:t>
      </w:r>
    </w:p>
    <w:p w:rsidR="00DE3042" w:rsidRPr="00F764DC" w:rsidRDefault="00DE3042" w:rsidP="000F110A">
      <w:pPr>
        <w:widowControl w:val="0"/>
        <w:ind w:left="1701" w:right="2267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764DC">
        <w:rPr>
          <w:rFonts w:ascii="Liberation Serif" w:hAnsi="Liberation Serif" w:cs="Liberation Serif"/>
          <w:b/>
          <w:bCs/>
          <w:sz w:val="26"/>
          <w:szCs w:val="26"/>
        </w:rPr>
        <w:t>к постановлению Администрации Половинского муниципального округа Курганской области</w:t>
      </w:r>
    </w:p>
    <w:p w:rsidR="00DE3042" w:rsidRPr="00F764DC" w:rsidRDefault="00DE3042" w:rsidP="000F110A">
      <w:pPr>
        <w:widowControl w:val="0"/>
        <w:ind w:left="1701" w:right="2267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764DC">
        <w:rPr>
          <w:rFonts w:ascii="Liberation Serif" w:hAnsi="Liberation Serif" w:cs="Liberation Serif"/>
          <w:b/>
          <w:bCs/>
          <w:sz w:val="26"/>
          <w:szCs w:val="26"/>
        </w:rPr>
        <w:t>от «_____»  _________</w:t>
      </w:r>
      <w:r>
        <w:rPr>
          <w:rFonts w:ascii="Liberation Serif" w:hAnsi="Liberation Serif" w:cs="Liberation Serif"/>
          <w:b/>
          <w:bCs/>
          <w:sz w:val="26"/>
          <w:szCs w:val="26"/>
        </w:rPr>
        <w:t>_2023</w:t>
      </w:r>
      <w:r w:rsidRPr="00F764DC">
        <w:rPr>
          <w:rFonts w:ascii="Liberation Serif" w:hAnsi="Liberation Serif" w:cs="Liberation Serif"/>
          <w:b/>
          <w:bCs/>
          <w:sz w:val="26"/>
          <w:szCs w:val="26"/>
        </w:rPr>
        <w:t xml:space="preserve">  г. № ___</w:t>
      </w:r>
    </w:p>
    <w:p w:rsidR="00DE3042" w:rsidRPr="00F764DC" w:rsidRDefault="00DE3042" w:rsidP="00F764DC">
      <w:pPr>
        <w:tabs>
          <w:tab w:val="left" w:pos="1701"/>
          <w:tab w:val="left" w:pos="7371"/>
        </w:tabs>
        <w:ind w:left="1701" w:right="2267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F764DC">
        <w:rPr>
          <w:rFonts w:ascii="Liberation Serif" w:hAnsi="Liberation Serif" w:cs="Liberation Serif"/>
          <w:b/>
          <w:bCs/>
          <w:sz w:val="26"/>
          <w:szCs w:val="26"/>
        </w:rPr>
        <w:t xml:space="preserve"> «</w:t>
      </w:r>
      <w:r w:rsidRPr="00456F86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Об образовании Совета </w:t>
      </w:r>
      <w:r w:rsidRPr="00456F86">
        <w:rPr>
          <w:rFonts w:ascii="Liberation Serif" w:hAnsi="Liberation Serif" w:cs="Liberation Serif"/>
          <w:b/>
          <w:bCs/>
          <w:color w:val="000000"/>
          <w:sz w:val="26"/>
          <w:szCs w:val="26"/>
        </w:rPr>
        <w:br/>
        <w:t>по развитию предпринимательства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  <w:r w:rsidRPr="009E7827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при Администрации Половинского муниципального округа Курганской области</w:t>
      </w:r>
      <w:r w:rsidRPr="00F764DC">
        <w:rPr>
          <w:rFonts w:ascii="Liberation Serif" w:hAnsi="Liberation Serif" w:cs="Liberation Serif"/>
          <w:b/>
          <w:bCs/>
          <w:sz w:val="26"/>
          <w:szCs w:val="26"/>
        </w:rPr>
        <w:t>»</w:t>
      </w:r>
    </w:p>
    <w:p w:rsidR="00DE3042" w:rsidRPr="00F764DC" w:rsidRDefault="00DE3042" w:rsidP="000F110A">
      <w:pPr>
        <w:rPr>
          <w:rFonts w:ascii="Liberation Serif" w:hAnsi="Liberation Serif" w:cs="Liberation Serif"/>
          <w:sz w:val="25"/>
          <w:szCs w:val="25"/>
        </w:rPr>
      </w:pPr>
    </w:p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4"/>
        <w:gridCol w:w="5653"/>
        <w:gridCol w:w="1842"/>
        <w:gridCol w:w="1805"/>
      </w:tblGrid>
      <w:tr w:rsidR="00DE3042" w:rsidRPr="00F764DC">
        <w:tc>
          <w:tcPr>
            <w:tcW w:w="540" w:type="dxa"/>
            <w:vAlign w:val="center"/>
          </w:tcPr>
          <w:p w:rsidR="00DE3042" w:rsidRPr="00B45DB2" w:rsidRDefault="00DE3042" w:rsidP="00B45DB2">
            <w:pPr>
              <w:ind w:left="720" w:hanging="720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№</w:t>
            </w:r>
          </w:p>
          <w:p w:rsidR="00DE3042" w:rsidRPr="00B45DB2" w:rsidRDefault="00DE3042" w:rsidP="00B45DB2">
            <w:pPr>
              <w:ind w:left="720" w:hanging="720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п/п</w:t>
            </w:r>
          </w:p>
        </w:tc>
        <w:tc>
          <w:tcPr>
            <w:tcW w:w="5665" w:type="dxa"/>
            <w:vAlign w:val="center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Ф.И.О., должность</w:t>
            </w:r>
          </w:p>
        </w:tc>
        <w:tc>
          <w:tcPr>
            <w:tcW w:w="1842" w:type="dxa"/>
            <w:vAlign w:val="center"/>
          </w:tcPr>
          <w:p w:rsidR="00DE3042" w:rsidRPr="00B45DB2" w:rsidRDefault="00DE3042" w:rsidP="00B45DB2">
            <w:pPr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Дата ознакомления</w:t>
            </w:r>
          </w:p>
        </w:tc>
        <w:tc>
          <w:tcPr>
            <w:tcW w:w="1807" w:type="dxa"/>
            <w:vAlign w:val="center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Подпись</w:t>
            </w:r>
          </w:p>
        </w:tc>
      </w:tr>
      <w:tr w:rsidR="00DE3042" w:rsidRPr="00F764DC">
        <w:tc>
          <w:tcPr>
            <w:tcW w:w="540" w:type="dxa"/>
            <w:vAlign w:val="center"/>
          </w:tcPr>
          <w:p w:rsidR="00DE3042" w:rsidRPr="00B45DB2" w:rsidRDefault="00DE3042" w:rsidP="00B45DB2">
            <w:pPr>
              <w:ind w:left="720" w:hanging="720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5665" w:type="dxa"/>
          </w:tcPr>
          <w:p w:rsidR="00DE3042" w:rsidRPr="00B45DB2" w:rsidRDefault="00DE3042" w:rsidP="00B45DB2">
            <w:pPr>
              <w:ind w:left="27" w:hanging="27"/>
              <w:jc w:val="both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А.А. Емельянов, индивидуальный предприниматель, Уполномоченный по защите прав предпринимателей в Половинском муниципальном округе Курганской области</w:t>
            </w:r>
          </w:p>
        </w:tc>
        <w:tc>
          <w:tcPr>
            <w:tcW w:w="1842" w:type="dxa"/>
          </w:tcPr>
          <w:p w:rsidR="00DE3042" w:rsidRPr="00B45DB2" w:rsidRDefault="00DE3042" w:rsidP="00B45DB2">
            <w:pPr>
              <w:ind w:left="357" w:hanging="357"/>
              <w:jc w:val="both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</w:p>
        </w:tc>
        <w:tc>
          <w:tcPr>
            <w:tcW w:w="1807" w:type="dxa"/>
          </w:tcPr>
          <w:p w:rsidR="00DE3042" w:rsidRPr="00B45DB2" w:rsidRDefault="00DE3042" w:rsidP="00B45DB2">
            <w:pPr>
              <w:ind w:left="357" w:hanging="357"/>
              <w:jc w:val="both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</w:p>
        </w:tc>
      </w:tr>
      <w:tr w:rsidR="00DE3042" w:rsidRPr="00F764DC">
        <w:tc>
          <w:tcPr>
            <w:tcW w:w="540" w:type="dxa"/>
            <w:vAlign w:val="center"/>
          </w:tcPr>
          <w:p w:rsidR="00DE3042" w:rsidRPr="00B45DB2" w:rsidRDefault="00DE3042" w:rsidP="00B45DB2">
            <w:pPr>
              <w:ind w:left="720" w:hanging="720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5665" w:type="dxa"/>
          </w:tcPr>
          <w:p w:rsidR="00DE3042" w:rsidRPr="00B45DB2" w:rsidRDefault="00DE3042" w:rsidP="00B45DB2">
            <w:pPr>
              <w:ind w:left="27" w:hanging="27"/>
              <w:jc w:val="both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О.П. Бухтоярова, заместитель Главы Половинского муниципального округа Курганской области по экономике</w:t>
            </w:r>
          </w:p>
        </w:tc>
        <w:tc>
          <w:tcPr>
            <w:tcW w:w="1842" w:type="dxa"/>
          </w:tcPr>
          <w:p w:rsidR="00DE3042" w:rsidRPr="00B45DB2" w:rsidRDefault="00DE3042" w:rsidP="00B45DB2">
            <w:pPr>
              <w:ind w:left="357" w:hanging="357"/>
              <w:jc w:val="both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</w:p>
        </w:tc>
        <w:tc>
          <w:tcPr>
            <w:tcW w:w="1807" w:type="dxa"/>
          </w:tcPr>
          <w:p w:rsidR="00DE3042" w:rsidRPr="00B45DB2" w:rsidRDefault="00DE3042" w:rsidP="00B45DB2">
            <w:pPr>
              <w:ind w:left="357" w:hanging="357"/>
              <w:jc w:val="both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</w:p>
        </w:tc>
      </w:tr>
      <w:tr w:rsidR="00DE3042" w:rsidRPr="00F764DC">
        <w:tc>
          <w:tcPr>
            <w:tcW w:w="540" w:type="dxa"/>
            <w:vAlign w:val="center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3.</w:t>
            </w:r>
          </w:p>
        </w:tc>
        <w:tc>
          <w:tcPr>
            <w:tcW w:w="5665" w:type="dxa"/>
          </w:tcPr>
          <w:p w:rsidR="00DE3042" w:rsidRPr="00B45DB2" w:rsidRDefault="00DE3042" w:rsidP="00B45DB2">
            <w:pPr>
              <w:pStyle w:val="NoSpacing"/>
              <w:jc w:val="both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А.В. Савенкова, главный специалист отдела по управлению муниципальным имуществом, экономике и закупкам Администрации Половинского муниципального округа Курганской области.</w:t>
            </w:r>
          </w:p>
          <w:p w:rsidR="00DE3042" w:rsidRPr="00B45DB2" w:rsidRDefault="00DE3042" w:rsidP="00B45DB2">
            <w:pPr>
              <w:ind w:left="27" w:hanging="27"/>
              <w:jc w:val="both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</w:p>
        </w:tc>
        <w:tc>
          <w:tcPr>
            <w:tcW w:w="1842" w:type="dxa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</w:p>
        </w:tc>
        <w:tc>
          <w:tcPr>
            <w:tcW w:w="1807" w:type="dxa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</w:p>
        </w:tc>
      </w:tr>
      <w:tr w:rsidR="00DE3042" w:rsidRPr="00F764DC">
        <w:tc>
          <w:tcPr>
            <w:tcW w:w="540" w:type="dxa"/>
            <w:vAlign w:val="center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4.</w:t>
            </w:r>
          </w:p>
        </w:tc>
        <w:tc>
          <w:tcPr>
            <w:tcW w:w="5665" w:type="dxa"/>
          </w:tcPr>
          <w:p w:rsidR="00DE3042" w:rsidRPr="00B45DB2" w:rsidRDefault="00DE3042" w:rsidP="00B45DB2">
            <w:pPr>
              <w:jc w:val="both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Т.Н. Ануфриева, заместитель председателя Думы Половинского муниципального округа Курганской области, индивидуальный предприниматель</w:t>
            </w:r>
          </w:p>
        </w:tc>
        <w:tc>
          <w:tcPr>
            <w:tcW w:w="1842" w:type="dxa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</w:p>
        </w:tc>
        <w:tc>
          <w:tcPr>
            <w:tcW w:w="1807" w:type="dxa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</w:p>
        </w:tc>
      </w:tr>
      <w:tr w:rsidR="00DE3042" w:rsidRPr="00F764DC">
        <w:tc>
          <w:tcPr>
            <w:tcW w:w="540" w:type="dxa"/>
            <w:vAlign w:val="center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5.</w:t>
            </w:r>
          </w:p>
        </w:tc>
        <w:tc>
          <w:tcPr>
            <w:tcW w:w="5665" w:type="dxa"/>
          </w:tcPr>
          <w:p w:rsidR="00DE3042" w:rsidRPr="00B45DB2" w:rsidRDefault="00DE3042" w:rsidP="00B45DB2">
            <w:pPr>
              <w:jc w:val="both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В.С. Алтунин, генеральный директор ООО «Половинский коммунальный сервис», индивидуальный предприниматель</w:t>
            </w:r>
          </w:p>
        </w:tc>
        <w:tc>
          <w:tcPr>
            <w:tcW w:w="1842" w:type="dxa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</w:p>
        </w:tc>
        <w:tc>
          <w:tcPr>
            <w:tcW w:w="1807" w:type="dxa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</w:p>
        </w:tc>
      </w:tr>
      <w:tr w:rsidR="00DE3042" w:rsidRPr="00F764DC">
        <w:tc>
          <w:tcPr>
            <w:tcW w:w="540" w:type="dxa"/>
            <w:vAlign w:val="center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6.</w:t>
            </w:r>
          </w:p>
        </w:tc>
        <w:tc>
          <w:tcPr>
            <w:tcW w:w="5665" w:type="dxa"/>
          </w:tcPr>
          <w:p w:rsidR="00DE3042" w:rsidRPr="00B45DB2" w:rsidRDefault="00DE3042" w:rsidP="00B45DB2">
            <w:pPr>
              <w:jc w:val="both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Е.А. Пылкова, индивидуальный предприниматель</w:t>
            </w:r>
          </w:p>
        </w:tc>
        <w:tc>
          <w:tcPr>
            <w:tcW w:w="1842" w:type="dxa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</w:p>
        </w:tc>
        <w:tc>
          <w:tcPr>
            <w:tcW w:w="1807" w:type="dxa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</w:p>
        </w:tc>
      </w:tr>
      <w:tr w:rsidR="00DE3042" w:rsidRPr="00F764DC">
        <w:tc>
          <w:tcPr>
            <w:tcW w:w="540" w:type="dxa"/>
            <w:vAlign w:val="center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7.</w:t>
            </w:r>
          </w:p>
        </w:tc>
        <w:tc>
          <w:tcPr>
            <w:tcW w:w="5665" w:type="dxa"/>
          </w:tcPr>
          <w:p w:rsidR="00DE3042" w:rsidRPr="00B45DB2" w:rsidRDefault="00DE3042" w:rsidP="00B45DB2">
            <w:pPr>
              <w:ind w:left="13" w:hanging="13"/>
              <w:jc w:val="both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В.П. Ивахненко, депутат Думы Половинского муниципального округа Курганской области, генеральный директор ЗАО «Степное»</w:t>
            </w:r>
          </w:p>
        </w:tc>
        <w:tc>
          <w:tcPr>
            <w:tcW w:w="1842" w:type="dxa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</w:p>
        </w:tc>
        <w:tc>
          <w:tcPr>
            <w:tcW w:w="1807" w:type="dxa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</w:p>
        </w:tc>
      </w:tr>
      <w:tr w:rsidR="00DE3042" w:rsidRPr="00F764DC">
        <w:tc>
          <w:tcPr>
            <w:tcW w:w="540" w:type="dxa"/>
            <w:vAlign w:val="center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8.</w:t>
            </w:r>
          </w:p>
        </w:tc>
        <w:tc>
          <w:tcPr>
            <w:tcW w:w="5665" w:type="dxa"/>
          </w:tcPr>
          <w:p w:rsidR="00DE3042" w:rsidRPr="00B45DB2" w:rsidRDefault="00DE3042" w:rsidP="00B45DB2">
            <w:pPr>
              <w:jc w:val="both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С.А. Пшеничников, депутат Думы Половинского муниципального округа Курганской области, заместитель Главы крестьянского фермерского хозяйства Пшеничниковой Тамары Ксенофонтьевны</w:t>
            </w:r>
          </w:p>
        </w:tc>
        <w:tc>
          <w:tcPr>
            <w:tcW w:w="1842" w:type="dxa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</w:p>
        </w:tc>
        <w:tc>
          <w:tcPr>
            <w:tcW w:w="1807" w:type="dxa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</w:p>
        </w:tc>
      </w:tr>
      <w:tr w:rsidR="00DE3042" w:rsidRPr="00F764DC">
        <w:tc>
          <w:tcPr>
            <w:tcW w:w="540" w:type="dxa"/>
            <w:vAlign w:val="center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9.</w:t>
            </w:r>
          </w:p>
        </w:tc>
        <w:tc>
          <w:tcPr>
            <w:tcW w:w="5665" w:type="dxa"/>
          </w:tcPr>
          <w:p w:rsidR="00DE3042" w:rsidRPr="00B45DB2" w:rsidRDefault="00DE3042" w:rsidP="00B45DB2">
            <w:pPr>
              <w:jc w:val="both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  <w:r w:rsidRPr="00B45DB2"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  <w:t>В.В. Микова, руководитель отдела по управлению муниципальным имуществом, экономике и закупкам Администрации Половинского муниципального округа Курганской области</w:t>
            </w:r>
          </w:p>
        </w:tc>
        <w:tc>
          <w:tcPr>
            <w:tcW w:w="1842" w:type="dxa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</w:p>
        </w:tc>
        <w:tc>
          <w:tcPr>
            <w:tcW w:w="1807" w:type="dxa"/>
          </w:tcPr>
          <w:p w:rsidR="00DE3042" w:rsidRPr="00B45DB2" w:rsidRDefault="00DE3042" w:rsidP="00B45DB2">
            <w:pPr>
              <w:ind w:left="357" w:hanging="357"/>
              <w:jc w:val="center"/>
              <w:rPr>
                <w:rFonts w:ascii="Liberation Serif" w:hAnsi="Liberation Serif" w:cs="Liberation Serif"/>
                <w:sz w:val="25"/>
                <w:szCs w:val="25"/>
                <w:lang w:eastAsia="en-US"/>
              </w:rPr>
            </w:pPr>
          </w:p>
        </w:tc>
      </w:tr>
    </w:tbl>
    <w:p w:rsidR="00DE3042" w:rsidRDefault="00DE3042" w:rsidP="003F49ED">
      <w:pPr>
        <w:rPr>
          <w:rFonts w:ascii="PT Astra Serif" w:hAnsi="PT Astra Serif" w:cs="PT Astra Serif"/>
          <w:sz w:val="26"/>
          <w:szCs w:val="26"/>
        </w:rPr>
      </w:pPr>
    </w:p>
    <w:p w:rsidR="00DE3042" w:rsidRDefault="00DE3042" w:rsidP="003F49ED">
      <w:pPr>
        <w:rPr>
          <w:rFonts w:ascii="Liberation Serif" w:hAnsi="Liberation Serif" w:cs="Liberation Serif"/>
          <w:sz w:val="26"/>
          <w:szCs w:val="26"/>
        </w:rPr>
      </w:pPr>
    </w:p>
    <w:p w:rsidR="00DE3042" w:rsidRPr="003F49ED" w:rsidRDefault="00DE3042" w:rsidP="003F49ED">
      <w:pPr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</w:p>
    <w:tbl>
      <w:tblPr>
        <w:tblW w:w="0" w:type="auto"/>
        <w:tblInd w:w="-106" w:type="dxa"/>
        <w:tblLook w:val="00A0"/>
      </w:tblPr>
      <w:tblGrid>
        <w:gridCol w:w="4176"/>
        <w:gridCol w:w="5395"/>
      </w:tblGrid>
      <w:tr w:rsidR="00DE3042" w:rsidRPr="004231CA">
        <w:tc>
          <w:tcPr>
            <w:tcW w:w="4176" w:type="dxa"/>
          </w:tcPr>
          <w:p w:rsidR="00DE3042" w:rsidRPr="008C0355" w:rsidRDefault="00DE3042" w:rsidP="00D05152">
            <w:pPr>
              <w:ind w:firstLine="567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:rsidR="00DE3042" w:rsidRPr="004231CA" w:rsidRDefault="00DE3042" w:rsidP="00D05152">
            <w:pPr>
              <w:ind w:firstLine="567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Приложение 2 </w:t>
            </w:r>
          </w:p>
          <w:p w:rsidR="00DE3042" w:rsidRPr="004231CA" w:rsidRDefault="00DE3042" w:rsidP="00D05152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4231CA">
              <w:rPr>
                <w:rFonts w:ascii="Liberation Serif" w:hAnsi="Liberation Serif" w:cs="Liberation Serif"/>
                <w:sz w:val="26"/>
                <w:szCs w:val="26"/>
              </w:rPr>
              <w:t>к постановлению Администрации Половинского муниципального округа Курганской области от _____________ года №____________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FE3780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Об образовании Совета по развитию предпринимательства</w:t>
            </w:r>
            <w:r w:rsidRPr="00FE3780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231C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DE3042" w:rsidRDefault="00DE3042" w:rsidP="00FE3780">
      <w:pPr>
        <w:pStyle w:val="ConsTitle"/>
        <w:widowControl/>
        <w:ind w:right="0"/>
        <w:rPr>
          <w:rFonts w:ascii="Liberation Serif" w:hAnsi="Liberation Serif" w:cs="Liberation Serif"/>
          <w:sz w:val="26"/>
          <w:szCs w:val="26"/>
        </w:rPr>
      </w:pPr>
    </w:p>
    <w:p w:rsidR="00DE3042" w:rsidRDefault="00DE3042" w:rsidP="00FE3780">
      <w:pPr>
        <w:pStyle w:val="ConsTitle"/>
        <w:widowControl/>
        <w:ind w:right="0"/>
        <w:rPr>
          <w:rFonts w:ascii="Liberation Serif" w:hAnsi="Liberation Serif" w:cs="Liberation Serif"/>
          <w:sz w:val="26"/>
          <w:szCs w:val="26"/>
        </w:rPr>
      </w:pPr>
    </w:p>
    <w:p w:rsidR="00DE3042" w:rsidRPr="007A3E4B" w:rsidRDefault="00DE3042" w:rsidP="0085270A">
      <w:pPr>
        <w:pStyle w:val="NoSpacing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7A3E4B">
        <w:rPr>
          <w:rFonts w:ascii="Liberation Serif" w:hAnsi="Liberation Serif" w:cs="Liberation Serif"/>
          <w:b/>
          <w:bCs/>
          <w:sz w:val="26"/>
          <w:szCs w:val="26"/>
        </w:rPr>
        <w:t>ПОЛОЖЕНИЕ</w:t>
      </w:r>
    </w:p>
    <w:p w:rsidR="00DE3042" w:rsidRPr="009E7827" w:rsidRDefault="00DE3042" w:rsidP="0085270A">
      <w:pPr>
        <w:pStyle w:val="NoSpacing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о Совете</w:t>
      </w:r>
      <w:r w:rsidRPr="007A3E4B">
        <w:rPr>
          <w:rFonts w:ascii="Liberation Serif" w:hAnsi="Liberation Serif" w:cs="Liberation Serif"/>
          <w:b/>
          <w:bCs/>
          <w:sz w:val="26"/>
          <w:szCs w:val="26"/>
        </w:rPr>
        <w:t xml:space="preserve"> по развитию предпринимательства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9E7827">
        <w:rPr>
          <w:rFonts w:ascii="Liberation Serif" w:hAnsi="Liberation Serif" w:cs="Liberation Serif"/>
          <w:b/>
          <w:bCs/>
          <w:sz w:val="26"/>
          <w:szCs w:val="26"/>
        </w:rPr>
        <w:t>при Администрации Половинского муниципального округа Курганской области</w:t>
      </w:r>
    </w:p>
    <w:p w:rsidR="00DE3042" w:rsidRDefault="00DE3042" w:rsidP="0085270A">
      <w:pPr>
        <w:pStyle w:val="NoSpacing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Pr="00207861" w:rsidRDefault="00DE3042" w:rsidP="0085270A">
      <w:pPr>
        <w:pStyle w:val="NoSpacing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07861">
        <w:rPr>
          <w:rFonts w:ascii="Liberation Serif" w:hAnsi="Liberation Serif" w:cs="Liberation Serif"/>
          <w:b/>
          <w:bCs/>
          <w:sz w:val="26"/>
          <w:szCs w:val="26"/>
        </w:rPr>
        <w:t>Раздел 1. Общие положения</w:t>
      </w:r>
    </w:p>
    <w:p w:rsidR="00DE3042" w:rsidRDefault="00DE3042" w:rsidP="0085270A">
      <w:pPr>
        <w:pStyle w:val="NoSpacing"/>
        <w:jc w:val="both"/>
        <w:rPr>
          <w:rFonts w:ascii="Liberation Serif" w:hAnsi="Liberation Serif" w:cs="Liberation Serif"/>
          <w:sz w:val="26"/>
          <w:szCs w:val="26"/>
        </w:rPr>
      </w:pP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1.1. Настоящее Положение определяет цель, задачи, основные направления и порядок деятельности Совета по развитию предпринимательства при Администрации Половинского муниципального округа Курганской области (далее – Совет).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1.2. Совет является постоянно действующим совещательным органом при Администрации Половинского муниципального округа Курганской области по вопросам реализации государственной политики в сфере развития малого и среднего предпринимательства.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1.3. Совет в своей деятельности руководствуется Конституцией Российской Федерации, нормативными правовыми актами Российской Федерации и Курганской области, а также настоящим Положением.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DE3042" w:rsidRPr="00207861" w:rsidRDefault="00DE3042" w:rsidP="0085270A">
      <w:pPr>
        <w:pStyle w:val="NoSpacing"/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07861">
        <w:rPr>
          <w:rFonts w:ascii="Liberation Serif" w:hAnsi="Liberation Serif" w:cs="Liberation Serif"/>
          <w:b/>
          <w:bCs/>
          <w:sz w:val="26"/>
          <w:szCs w:val="26"/>
        </w:rPr>
        <w:t>Раздел 2. Цель и задачи Совета.</w:t>
      </w:r>
    </w:p>
    <w:p w:rsidR="00DE3042" w:rsidRDefault="00DE3042" w:rsidP="0085270A">
      <w:pPr>
        <w:pStyle w:val="NoSpacing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2.1. Целью Совета является содействие в формировании благоприятных условий для развития малого и среднего предпринимательства на территории Половинского муниципального округа Курганской области.</w:t>
      </w:r>
    </w:p>
    <w:p w:rsidR="00DE3042" w:rsidRPr="00D2325A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2325A">
        <w:rPr>
          <w:rFonts w:ascii="Liberation Serif" w:hAnsi="Liberation Serif" w:cs="Liberation Serif"/>
          <w:color w:val="000000"/>
          <w:sz w:val="26"/>
          <w:szCs w:val="26"/>
        </w:rPr>
        <w:t>2.2. Задачи Совета: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привлечение субъектов малого и среднего предпринимательства к выработке и реализации районной политики в области развития малого и среднего предпринимательства;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выдвижение и поддержка инициатив, направленных на реализацию районной политики в области развития малого и среднего предпринимательства;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проведение общественной экспертизы проектов нормативных правовых актов Половинского муниципального округа Курганской области, регулирующих развитие малого и среднего предпринимательства;</w:t>
      </w:r>
    </w:p>
    <w:p w:rsidR="00DE3042" w:rsidRPr="00025ADC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25ADC">
        <w:rPr>
          <w:rFonts w:ascii="Liberation Serif" w:hAnsi="Liberation Serif" w:cs="Liberation Serif"/>
          <w:sz w:val="26"/>
          <w:szCs w:val="26"/>
        </w:rPr>
        <w:t>– участие в установленном порядке в рассмотрении проектов правовых актов Половинского муниципального округа Курганской области, регулирующих развитие малого и среднего предпринимательства;</w:t>
      </w:r>
    </w:p>
    <w:p w:rsidR="00DE3042" w:rsidRPr="00025ADC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25ADC">
        <w:rPr>
          <w:rFonts w:ascii="Liberation Serif" w:hAnsi="Liberation Serif" w:cs="Liberation Serif"/>
          <w:sz w:val="26"/>
          <w:szCs w:val="26"/>
        </w:rPr>
        <w:t>– разработка рекомендаций органам местного самоуправления муниципальных образований Половинского муниципального округа Курганской области по развитию малого и среднего предпринимательства.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DE3042" w:rsidRPr="00207861" w:rsidRDefault="00DE3042" w:rsidP="0085270A">
      <w:pPr>
        <w:pStyle w:val="NoSpacing"/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07861">
        <w:rPr>
          <w:rFonts w:ascii="Liberation Serif" w:hAnsi="Liberation Serif" w:cs="Liberation Serif"/>
          <w:b/>
          <w:bCs/>
          <w:sz w:val="26"/>
          <w:szCs w:val="26"/>
        </w:rPr>
        <w:t>Раздел 3. Основные направления деятельности Совета.</w:t>
      </w:r>
    </w:p>
    <w:p w:rsidR="00DE3042" w:rsidRDefault="00DE3042" w:rsidP="0085270A">
      <w:pPr>
        <w:pStyle w:val="NoSpacing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3.1. Основные направления деятельности Совета: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принимает участие в разработке и реализации программ, направленных на развитие и поддержку малого и среднего предпринимательства в Половинском муниципальном округе Курганской области;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анализирует эффективность мер государственной поддержки и развития малого и среднего предпринимательства в сферах налогового регулирования, финансово-кредитной, имущественной, нормативной, правовой, информационной поддержки и подготовки кадров;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инициирует исследование проблем малого и среднего предпринимательства, осуществляет обобщение и распространение положительного опыта работы организаций инфраструктуры поддержки предпринимательства с использованием средств  массовой информации и иных механизмов информационной  поддержки бизнеса;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привлекает субъекты предпринимательства Половинского муниципального округа Курганской области к выработке и реализации государственной политики развития и поддержки малого и среднего предпринимательства Половинского муниципального округа Курганской области.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DE3042" w:rsidRPr="00207861" w:rsidRDefault="00DE3042" w:rsidP="0085270A">
      <w:pPr>
        <w:pStyle w:val="NoSpacing"/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07861">
        <w:rPr>
          <w:rFonts w:ascii="Liberation Serif" w:hAnsi="Liberation Serif" w:cs="Liberation Serif"/>
          <w:b/>
          <w:bCs/>
          <w:sz w:val="26"/>
          <w:szCs w:val="26"/>
        </w:rPr>
        <w:t>Раздел 4. Полномочия Совета.</w:t>
      </w:r>
    </w:p>
    <w:p w:rsidR="00DE3042" w:rsidRDefault="00DE3042" w:rsidP="0085270A">
      <w:pPr>
        <w:pStyle w:val="NoSpacing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4.1. В целях осуществления возложенных задач Совет имеет право: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запрашивать в установленном порядке от органов местного самоуправления муниципальных образований Половинского муниципального округа Курганской области, иных юридических лиц сведения, необходимые для выполнения возложенных на Совет задач;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участвовать в установленном порядке в рассмотрении правовых актов Половинского муниципального округа Курганской области, регулирующих развитие малого и среднего предпринимательства;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создавать временные комиссии из числа членов Совета для подготовки заключений по вопросам, входящим в компетенцию Совета.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DE3042" w:rsidRPr="00207861" w:rsidRDefault="00DE3042" w:rsidP="0085270A">
      <w:pPr>
        <w:pStyle w:val="NoSpacing"/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07861">
        <w:rPr>
          <w:rFonts w:ascii="Liberation Serif" w:hAnsi="Liberation Serif" w:cs="Liberation Serif"/>
          <w:b/>
          <w:bCs/>
          <w:sz w:val="26"/>
          <w:szCs w:val="26"/>
        </w:rPr>
        <w:t>Раздел 5. Состав Совета.</w:t>
      </w:r>
    </w:p>
    <w:p w:rsidR="00DE3042" w:rsidRDefault="00DE3042" w:rsidP="0085270A">
      <w:pPr>
        <w:pStyle w:val="NoSpacing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</w:p>
    <w:p w:rsidR="00DE3042" w:rsidRDefault="00DE3042" w:rsidP="00F027C3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5.1. Членами Совета могут являться:</w:t>
      </w:r>
    </w:p>
    <w:p w:rsidR="00DE3042" w:rsidRDefault="00DE3042" w:rsidP="00F027C3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представители объединений малого и среднего предпринимательства;</w:t>
      </w:r>
    </w:p>
    <w:p w:rsidR="00DE3042" w:rsidRDefault="00DE3042" w:rsidP="00F027C3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представители организаций инфраструктуры поддержки и развития предпринимательства;</w:t>
      </w:r>
    </w:p>
    <w:p w:rsidR="00DE3042" w:rsidRDefault="00DE3042" w:rsidP="00F027C3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представители субъектов малого и среднего предпринимательства;</w:t>
      </w:r>
    </w:p>
    <w:p w:rsidR="00DE3042" w:rsidRDefault="00DE3042" w:rsidP="00F027C3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депутаты Думы Половинского муниципального округа Курганской области;</w:t>
      </w:r>
    </w:p>
    <w:p w:rsidR="00DE3042" w:rsidRDefault="00DE3042" w:rsidP="00F027C3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представители органов местного самоуправления муниципальных образований Половинского муниципального округа Курганской области.</w:t>
      </w:r>
    </w:p>
    <w:p w:rsidR="00DE3042" w:rsidRDefault="00DE3042" w:rsidP="00F027C3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5.2. Для участия в работе Совета могут быть приглашены представители других организаций, представители средств массовой информации.</w:t>
      </w:r>
    </w:p>
    <w:p w:rsidR="00DE3042" w:rsidRDefault="00DE3042" w:rsidP="00F027C3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2720A">
        <w:rPr>
          <w:rFonts w:ascii="Liberation Serif" w:hAnsi="Liberation Serif" w:cs="Liberation Serif"/>
          <w:sz w:val="26"/>
          <w:szCs w:val="26"/>
        </w:rPr>
        <w:t xml:space="preserve">5.3. Председателем Совета является </w:t>
      </w:r>
      <w:r w:rsidRPr="007A3E4B">
        <w:rPr>
          <w:rFonts w:ascii="Liberation Serif" w:hAnsi="Liberation Serif" w:cs="Liberation Serif"/>
          <w:sz w:val="26"/>
          <w:szCs w:val="26"/>
        </w:rPr>
        <w:t xml:space="preserve">Уполномоченный по защите прав предпринимателей в Половинском </w:t>
      </w:r>
      <w:r>
        <w:rPr>
          <w:rFonts w:ascii="Liberation Serif" w:hAnsi="Liberation Serif" w:cs="Liberation Serif"/>
          <w:sz w:val="26"/>
          <w:szCs w:val="26"/>
        </w:rPr>
        <w:t>муниципальном округе Курганской области.</w:t>
      </w:r>
    </w:p>
    <w:p w:rsidR="00DE3042" w:rsidRDefault="00DE3042" w:rsidP="00F027C3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5.4. Председатель и члены Совета работают в Совете на общественных началах.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DE3042" w:rsidRPr="00207861" w:rsidRDefault="00DE3042" w:rsidP="0085270A">
      <w:pPr>
        <w:pStyle w:val="NoSpacing"/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07861">
        <w:rPr>
          <w:rFonts w:ascii="Liberation Serif" w:hAnsi="Liberation Serif" w:cs="Liberation Serif"/>
          <w:b/>
          <w:bCs/>
          <w:sz w:val="26"/>
          <w:szCs w:val="26"/>
        </w:rPr>
        <w:t>Раздел 6. Организация деятельности Совета.</w:t>
      </w:r>
    </w:p>
    <w:p w:rsidR="00DE3042" w:rsidRDefault="00DE3042" w:rsidP="0085270A">
      <w:pPr>
        <w:pStyle w:val="NoSpacing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6.1. Председатель Совета: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осуществляет общее руководство деятельностью Совета;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утверждает план работы Совета;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созывает заседания Совета и председательствует на них;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от имени Совета подписывает все документы Совета;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дает поручения членам Совета по подготовке вопросов, подлежащих рассмотрению на заседаниях Совета;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контролирует исполнение решений Совета.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6.2. Заместитель председателя Совета по поручению председателя исполняет его функции.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6.3. Организационное и материально-техническое обеспечение деятельности Совета осуществляет отдел по управлению муниципальным имуществом, экономике и закупкам Администрации Половинского муниципального округа Курганской области.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6.4. Заседания проводятся по необходимости, но не реже двух раз в год.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6.5. Заседание Совета считается правомочным, если в нём принимает участие более половины его членов. В случае отсутствия члена Совета на заседании, он имеет право изложить свое мнение по рассматриваемым вопросам в письменной форме.</w:t>
      </w:r>
    </w:p>
    <w:p w:rsidR="00DE3042" w:rsidRDefault="00DE3042" w:rsidP="0085270A">
      <w:pPr>
        <w:pStyle w:val="NoSpacing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6.6. Решения принимаются простым большинством голосов присутствующих членов Совета и оформляются протоколом заседания Совета, который подписывает  председательствующий на заседании Совета.</w:t>
      </w:r>
    </w:p>
    <w:p w:rsidR="00DE3042" w:rsidRPr="0098549E" w:rsidRDefault="00DE3042" w:rsidP="00025AD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6.7. Решения Совета, принятые в соответствии с его компетенцией, носят рекомендательный характер.</w:t>
      </w:r>
    </w:p>
    <w:p w:rsidR="00DE3042" w:rsidRDefault="00DE3042" w:rsidP="0089549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DE3042" w:rsidRPr="0098549E" w:rsidRDefault="00DE3042" w:rsidP="0089549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5809"/>
        <w:gridCol w:w="3830"/>
      </w:tblGrid>
      <w:tr w:rsidR="00DE3042" w:rsidRPr="0098549E">
        <w:trPr>
          <w:trHeight w:val="631"/>
        </w:trPr>
        <w:tc>
          <w:tcPr>
            <w:tcW w:w="5809" w:type="dxa"/>
          </w:tcPr>
          <w:p w:rsidR="00DE3042" w:rsidRPr="00F45913" w:rsidRDefault="00DE3042" w:rsidP="00F45913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Руководитель</w:t>
            </w:r>
            <w:r w:rsidRPr="00F4591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 отдела  правовой  и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  <w:r w:rsidRPr="00F4591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организационно-контрольной работы 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Администрации Половинского муниципального округа Курганской области</w:t>
            </w:r>
          </w:p>
        </w:tc>
        <w:tc>
          <w:tcPr>
            <w:tcW w:w="3830" w:type="dxa"/>
          </w:tcPr>
          <w:p w:rsidR="00DE3042" w:rsidRPr="0098549E" w:rsidRDefault="00DE3042" w:rsidP="00501CB7">
            <w:pPr>
              <w:jc w:val="right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98549E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</w:p>
          <w:p w:rsidR="00DE3042" w:rsidRDefault="00DE3042" w:rsidP="00F45913">
            <w:pPr>
              <w:jc w:val="right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DE3042" w:rsidRDefault="00DE3042" w:rsidP="00F45913">
            <w:pPr>
              <w:jc w:val="right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DE3042" w:rsidRPr="0098549E" w:rsidRDefault="00DE3042" w:rsidP="00F45913">
            <w:pPr>
              <w:jc w:val="right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F4591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Л.О. Иконников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</w:t>
            </w:r>
          </w:p>
        </w:tc>
      </w:tr>
    </w:tbl>
    <w:p w:rsidR="00DE3042" w:rsidRPr="008C0355" w:rsidRDefault="00DE3042" w:rsidP="004231CA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:rsidR="00DE3042" w:rsidRPr="008C0355" w:rsidRDefault="00DE3042" w:rsidP="00895496">
      <w:pPr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E3042" w:rsidRPr="008C0355" w:rsidRDefault="00DE3042" w:rsidP="00895496">
      <w:pPr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E3042" w:rsidRPr="008C0355" w:rsidRDefault="00DE3042" w:rsidP="00895496">
      <w:pPr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E3042" w:rsidRPr="008C0355" w:rsidRDefault="00DE3042" w:rsidP="00895496">
      <w:pPr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E3042" w:rsidRPr="008C0355" w:rsidRDefault="00DE3042" w:rsidP="003A263C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:rsidR="00DE3042" w:rsidRDefault="00DE3042"/>
    <w:sectPr w:rsidR="00DE3042" w:rsidSect="00E024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042" w:rsidRDefault="00DE3042" w:rsidP="000D4C29">
      <w:r>
        <w:separator/>
      </w:r>
    </w:p>
  </w:endnote>
  <w:endnote w:type="continuationSeparator" w:id="1">
    <w:p w:rsidR="00DE3042" w:rsidRDefault="00DE3042" w:rsidP="000D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042" w:rsidRDefault="00DE3042" w:rsidP="000D4C29">
      <w:r>
        <w:separator/>
      </w:r>
    </w:p>
  </w:footnote>
  <w:footnote w:type="continuationSeparator" w:id="1">
    <w:p w:rsidR="00DE3042" w:rsidRDefault="00DE3042" w:rsidP="000D4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D5"/>
    <w:multiLevelType w:val="multilevel"/>
    <w:tmpl w:val="C0181032"/>
    <w:lvl w:ilvl="0">
      <w:start w:val="3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A4365"/>
    <w:multiLevelType w:val="multilevel"/>
    <w:tmpl w:val="874AAD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52406E"/>
    <w:multiLevelType w:val="multilevel"/>
    <w:tmpl w:val="0096C0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496"/>
    <w:rsid w:val="000256D1"/>
    <w:rsid w:val="00025ADC"/>
    <w:rsid w:val="00033535"/>
    <w:rsid w:val="00035DA1"/>
    <w:rsid w:val="00040457"/>
    <w:rsid w:val="000669FB"/>
    <w:rsid w:val="000851E8"/>
    <w:rsid w:val="000A5812"/>
    <w:rsid w:val="000A75F8"/>
    <w:rsid w:val="000B1479"/>
    <w:rsid w:val="000B2CFE"/>
    <w:rsid w:val="000C1382"/>
    <w:rsid w:val="000C4E6E"/>
    <w:rsid w:val="000C5074"/>
    <w:rsid w:val="000C70CF"/>
    <w:rsid w:val="000D4C29"/>
    <w:rsid w:val="000F110A"/>
    <w:rsid w:val="00102AE1"/>
    <w:rsid w:val="00163D2C"/>
    <w:rsid w:val="00194EDE"/>
    <w:rsid w:val="001E0928"/>
    <w:rsid w:val="001E6A0B"/>
    <w:rsid w:val="00206A46"/>
    <w:rsid w:val="00207861"/>
    <w:rsid w:val="00214893"/>
    <w:rsid w:val="002329BB"/>
    <w:rsid w:val="00232CC1"/>
    <w:rsid w:val="00246F17"/>
    <w:rsid w:val="002E365E"/>
    <w:rsid w:val="00303D1A"/>
    <w:rsid w:val="00304433"/>
    <w:rsid w:val="003109B1"/>
    <w:rsid w:val="00313871"/>
    <w:rsid w:val="00315FE2"/>
    <w:rsid w:val="00322B31"/>
    <w:rsid w:val="003442B2"/>
    <w:rsid w:val="00361499"/>
    <w:rsid w:val="003728A9"/>
    <w:rsid w:val="003A263C"/>
    <w:rsid w:val="003A5BE6"/>
    <w:rsid w:val="003B4CF5"/>
    <w:rsid w:val="003B5C2C"/>
    <w:rsid w:val="003F49ED"/>
    <w:rsid w:val="004231CA"/>
    <w:rsid w:val="00456F86"/>
    <w:rsid w:val="004E01D1"/>
    <w:rsid w:val="004E73DA"/>
    <w:rsid w:val="00500DB4"/>
    <w:rsid w:val="00501CB7"/>
    <w:rsid w:val="00510AFC"/>
    <w:rsid w:val="00526E5C"/>
    <w:rsid w:val="0052720A"/>
    <w:rsid w:val="00546B72"/>
    <w:rsid w:val="00550321"/>
    <w:rsid w:val="00554202"/>
    <w:rsid w:val="00556356"/>
    <w:rsid w:val="00570693"/>
    <w:rsid w:val="005C33E8"/>
    <w:rsid w:val="005D7C31"/>
    <w:rsid w:val="00602009"/>
    <w:rsid w:val="00613D36"/>
    <w:rsid w:val="006354B2"/>
    <w:rsid w:val="00646482"/>
    <w:rsid w:val="0066381A"/>
    <w:rsid w:val="006758A2"/>
    <w:rsid w:val="006812BE"/>
    <w:rsid w:val="006C030E"/>
    <w:rsid w:val="006C5D03"/>
    <w:rsid w:val="006C5F5B"/>
    <w:rsid w:val="006D25C8"/>
    <w:rsid w:val="006D54EB"/>
    <w:rsid w:val="006E0958"/>
    <w:rsid w:val="00706D95"/>
    <w:rsid w:val="00737C51"/>
    <w:rsid w:val="0074101B"/>
    <w:rsid w:val="00751C12"/>
    <w:rsid w:val="007858E3"/>
    <w:rsid w:val="007A3E4B"/>
    <w:rsid w:val="007C6E79"/>
    <w:rsid w:val="007C7939"/>
    <w:rsid w:val="008003E0"/>
    <w:rsid w:val="00806C29"/>
    <w:rsid w:val="0083111F"/>
    <w:rsid w:val="00850B3C"/>
    <w:rsid w:val="0085270A"/>
    <w:rsid w:val="00857C96"/>
    <w:rsid w:val="0087562E"/>
    <w:rsid w:val="0088286A"/>
    <w:rsid w:val="00886227"/>
    <w:rsid w:val="00895496"/>
    <w:rsid w:val="008B1DD8"/>
    <w:rsid w:val="008C0355"/>
    <w:rsid w:val="008C1EBE"/>
    <w:rsid w:val="008D6CA1"/>
    <w:rsid w:val="008F0306"/>
    <w:rsid w:val="00933F54"/>
    <w:rsid w:val="0098549E"/>
    <w:rsid w:val="009D29D7"/>
    <w:rsid w:val="009E7827"/>
    <w:rsid w:val="00A03887"/>
    <w:rsid w:val="00A33560"/>
    <w:rsid w:val="00A40EF6"/>
    <w:rsid w:val="00A54B2E"/>
    <w:rsid w:val="00A723CE"/>
    <w:rsid w:val="00AC2625"/>
    <w:rsid w:val="00AE7466"/>
    <w:rsid w:val="00B229BD"/>
    <w:rsid w:val="00B254AE"/>
    <w:rsid w:val="00B262CE"/>
    <w:rsid w:val="00B45DB2"/>
    <w:rsid w:val="00B6250B"/>
    <w:rsid w:val="00B6665D"/>
    <w:rsid w:val="00B81835"/>
    <w:rsid w:val="00BB2F71"/>
    <w:rsid w:val="00BE358E"/>
    <w:rsid w:val="00C04A62"/>
    <w:rsid w:val="00C91142"/>
    <w:rsid w:val="00C930A7"/>
    <w:rsid w:val="00CA1DF4"/>
    <w:rsid w:val="00CA43C5"/>
    <w:rsid w:val="00CA54E2"/>
    <w:rsid w:val="00CD5B00"/>
    <w:rsid w:val="00CF6BB3"/>
    <w:rsid w:val="00D05152"/>
    <w:rsid w:val="00D2325A"/>
    <w:rsid w:val="00D53957"/>
    <w:rsid w:val="00D600AA"/>
    <w:rsid w:val="00D6384C"/>
    <w:rsid w:val="00D7290C"/>
    <w:rsid w:val="00DA1C50"/>
    <w:rsid w:val="00DB00F5"/>
    <w:rsid w:val="00DB6419"/>
    <w:rsid w:val="00DD567A"/>
    <w:rsid w:val="00DD7279"/>
    <w:rsid w:val="00DE3042"/>
    <w:rsid w:val="00E024F1"/>
    <w:rsid w:val="00E14BBE"/>
    <w:rsid w:val="00E420D5"/>
    <w:rsid w:val="00E62B98"/>
    <w:rsid w:val="00E74DC0"/>
    <w:rsid w:val="00EB0CF1"/>
    <w:rsid w:val="00ED12E7"/>
    <w:rsid w:val="00F027C3"/>
    <w:rsid w:val="00F03B2A"/>
    <w:rsid w:val="00F24F58"/>
    <w:rsid w:val="00F35D6C"/>
    <w:rsid w:val="00F45913"/>
    <w:rsid w:val="00F5690C"/>
    <w:rsid w:val="00F764DC"/>
    <w:rsid w:val="00FA2C1F"/>
    <w:rsid w:val="00FC56E8"/>
    <w:rsid w:val="00FE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96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aieiaie1">
    <w:name w:val="caaieiaie 1"/>
    <w:basedOn w:val="Normal"/>
    <w:next w:val="Normal"/>
    <w:uiPriority w:val="99"/>
    <w:rsid w:val="00895496"/>
    <w:pPr>
      <w:keepNext/>
      <w:jc w:val="center"/>
    </w:pPr>
    <w:rPr>
      <w:b/>
      <w:bCs/>
      <w:sz w:val="24"/>
      <w:szCs w:val="24"/>
    </w:rPr>
  </w:style>
  <w:style w:type="paragraph" w:customStyle="1" w:styleId="caaieiaie2">
    <w:name w:val="caaieiaie 2"/>
    <w:basedOn w:val="Normal"/>
    <w:next w:val="Normal"/>
    <w:uiPriority w:val="99"/>
    <w:rsid w:val="00895496"/>
    <w:pPr>
      <w:keepNext/>
      <w:jc w:val="center"/>
    </w:pPr>
    <w:rPr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rsid w:val="000D4C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4C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4C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4C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4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C2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98549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98549E"/>
    <w:pPr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">
    <w:name w:val="Знак Знак Знак Знак Знак Знак Знак"/>
    <w:basedOn w:val="Normal"/>
    <w:uiPriority w:val="99"/>
    <w:rsid w:val="0098549E"/>
    <w:rPr>
      <w:rFonts w:ascii="Verdana" w:hAnsi="Verdana" w:cs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FE3780"/>
    <w:rPr>
      <w:rFonts w:ascii="Calibri" w:hAnsi="Calibri" w:cs="Calibri"/>
      <w:lang w:val="ru-RU" w:eastAsia="ru-RU"/>
    </w:rPr>
  </w:style>
  <w:style w:type="paragraph" w:styleId="NoSpacing">
    <w:name w:val="No Spacing"/>
    <w:link w:val="NoSpacingChar"/>
    <w:uiPriority w:val="99"/>
    <w:qFormat/>
    <w:rsid w:val="00FE3780"/>
    <w:rPr>
      <w:rFonts w:ascii="Calibri" w:hAnsi="Calibri" w:cs="Calibri"/>
      <w:sz w:val="20"/>
      <w:szCs w:val="2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E3780"/>
    <w:rPr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FE3780"/>
    <w:pPr>
      <w:widowControl w:val="0"/>
      <w:shd w:val="clear" w:color="auto" w:fill="FFFFFF"/>
      <w:spacing w:after="660" w:line="274" w:lineRule="exact"/>
      <w:jc w:val="center"/>
    </w:pPr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85270A"/>
    <w:pPr>
      <w:ind w:left="357" w:hanging="357"/>
      <w:jc w:val="both"/>
    </w:pPr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785</TotalTime>
  <Pages>8</Pages>
  <Words>1976</Words>
  <Characters>11269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NANIK</cp:lastModifiedBy>
  <cp:revision>27</cp:revision>
  <cp:lastPrinted>2023-02-06T10:24:00Z</cp:lastPrinted>
  <dcterms:created xsi:type="dcterms:W3CDTF">2022-10-14T08:17:00Z</dcterms:created>
  <dcterms:modified xsi:type="dcterms:W3CDTF">2023-02-06T11:53:00Z</dcterms:modified>
</cp:coreProperties>
</file>